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6" w:rsidRDefault="00754241" w:rsidP="00D86989">
      <w:pPr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-543560</wp:posOffset>
            </wp:positionV>
            <wp:extent cx="1477645" cy="962025"/>
            <wp:effectExtent l="0" t="0" r="8255" b="9525"/>
            <wp:wrapTight wrapText="bothSides">
              <wp:wrapPolygon edited="0">
                <wp:start x="0" y="0"/>
                <wp:lineTo x="0" y="21386"/>
                <wp:lineTo x="21442" y="21386"/>
                <wp:lineTo x="21442" y="0"/>
                <wp:lineTo x="0" y="0"/>
              </wp:wrapPolygon>
            </wp:wrapTight>
            <wp:docPr id="9" name="Picture 9" descr="cid:image001.png@01D3FE60.F48E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3FE60.F48E05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81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856C057" wp14:editId="131DC038">
            <wp:simplePos x="0" y="0"/>
            <wp:positionH relativeFrom="column">
              <wp:posOffset>3705225</wp:posOffset>
            </wp:positionH>
            <wp:positionV relativeFrom="paragraph">
              <wp:posOffset>-723900</wp:posOffset>
            </wp:positionV>
            <wp:extent cx="20720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448" y="21223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Logo - colo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DC" w:rsidRDefault="00DF19DC" w:rsidP="001C157F">
      <w:pPr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F754A7" w:rsidRPr="00F754A7" w:rsidRDefault="00457281" w:rsidP="00F754A7">
      <w:pPr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Richmond Fellowship </w:t>
      </w:r>
      <w:r w:rsidR="00F754A7">
        <w:rPr>
          <w:rFonts w:ascii="Arial" w:hAnsi="Arial" w:cs="Arial"/>
          <w:b/>
          <w:bCs/>
          <w:sz w:val="32"/>
          <w:szCs w:val="32"/>
          <w:lang w:eastAsia="en-GB"/>
        </w:rPr>
        <w:t>Leicester Life Links</w:t>
      </w:r>
    </w:p>
    <w:tbl>
      <w:tblPr>
        <w:tblStyle w:val="TableGrid"/>
        <w:tblpPr w:leftFromText="180" w:rightFromText="180" w:vertAnchor="page" w:horzAnchor="margin" w:tblpY="36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2613"/>
      </w:tblGrid>
      <w:tr w:rsidR="00A60CC8" w:rsidTr="00F754A7">
        <w:tc>
          <w:tcPr>
            <w:tcW w:w="9242" w:type="dxa"/>
            <w:gridSpan w:val="4"/>
            <w:shd w:val="clear" w:color="auto" w:fill="1F3864" w:themeFill="accent5" w:themeFillShade="80"/>
          </w:tcPr>
          <w:p w:rsidR="00A60CC8" w:rsidRPr="0057092D" w:rsidRDefault="00A60CC8" w:rsidP="00DF19D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05520">
              <w:rPr>
                <w:b/>
                <w:sz w:val="24"/>
                <w:szCs w:val="28"/>
              </w:rPr>
              <w:t>Referral Form</w:t>
            </w:r>
          </w:p>
        </w:tc>
      </w:tr>
      <w:tr w:rsidR="00A60CC8" w:rsidTr="00F754A7">
        <w:trPr>
          <w:trHeight w:val="635"/>
        </w:trPr>
        <w:tc>
          <w:tcPr>
            <w:tcW w:w="9242" w:type="dxa"/>
            <w:gridSpan w:val="4"/>
          </w:tcPr>
          <w:p w:rsidR="00A60CC8" w:rsidRPr="00A60CC8" w:rsidRDefault="00DF19DC" w:rsidP="00F754A7">
            <w:pPr>
              <w:pStyle w:val="NoSpacing"/>
              <w:rPr>
                <w:b/>
              </w:rPr>
            </w:pPr>
            <w:r>
              <w:t>To access our 1:1 support please c</w:t>
            </w:r>
            <w:r w:rsidR="00A60CC8" w:rsidRPr="00A60CC8">
              <w:t>omplete the referral form and return via e</w:t>
            </w:r>
            <w:r w:rsidR="0080062A">
              <w:t xml:space="preserve">mail or post. </w:t>
            </w:r>
            <w:r w:rsidR="00F754A7">
              <w:t>For people 18</w:t>
            </w:r>
            <w:r w:rsidR="00C05520">
              <w:t>+ living</w:t>
            </w:r>
            <w:r w:rsidR="00F754A7">
              <w:t xml:space="preserve"> in Leicester City, Blaby, </w:t>
            </w:r>
            <w:r w:rsidR="00754241">
              <w:t>and Oadby</w:t>
            </w:r>
            <w:r w:rsidR="00F754A7">
              <w:t xml:space="preserve"> &amp; Wigston.  If you require assistance to complete the form or have</w:t>
            </w:r>
            <w:r w:rsidR="00F754A7" w:rsidRPr="00A60CC8">
              <w:t xml:space="preserve"> additional questions, please contact us.</w:t>
            </w:r>
          </w:p>
        </w:tc>
      </w:tr>
      <w:tr w:rsidR="00F754A7" w:rsidTr="00F754A7">
        <w:trPr>
          <w:trHeight w:val="417"/>
        </w:trPr>
        <w:tc>
          <w:tcPr>
            <w:tcW w:w="1242" w:type="dxa"/>
          </w:tcPr>
          <w:p w:rsidR="00F754A7" w:rsidRPr="00A60CC8" w:rsidRDefault="00F754A7" w:rsidP="00DF19DC">
            <w:pPr>
              <w:pStyle w:val="NoSpacing"/>
              <w:rPr>
                <w:b/>
              </w:rPr>
            </w:pPr>
            <w:r w:rsidRPr="00A60CC8">
              <w:rPr>
                <w:b/>
              </w:rPr>
              <w:t xml:space="preserve">Freephone number:  </w:t>
            </w:r>
          </w:p>
        </w:tc>
        <w:tc>
          <w:tcPr>
            <w:tcW w:w="3686" w:type="dxa"/>
          </w:tcPr>
          <w:p w:rsidR="00F754A7" w:rsidRPr="00F754A7" w:rsidRDefault="00F754A7" w:rsidP="00F754A7">
            <w:pPr>
              <w:pStyle w:val="NoSpacing"/>
            </w:pPr>
            <w:r w:rsidRPr="00F754A7">
              <w:t>0800 023 4575</w:t>
            </w:r>
          </w:p>
        </w:tc>
        <w:tc>
          <w:tcPr>
            <w:tcW w:w="1701" w:type="dxa"/>
          </w:tcPr>
          <w:p w:rsidR="00F754A7" w:rsidRPr="00A60CC8" w:rsidRDefault="00F754A7" w:rsidP="00F754A7">
            <w:pPr>
              <w:pStyle w:val="NoSpacing"/>
              <w:rPr>
                <w:b/>
              </w:rPr>
            </w:pPr>
            <w:r>
              <w:rPr>
                <w:b/>
              </w:rPr>
              <w:t>Opening times:</w:t>
            </w:r>
          </w:p>
        </w:tc>
        <w:tc>
          <w:tcPr>
            <w:tcW w:w="2613" w:type="dxa"/>
          </w:tcPr>
          <w:p w:rsidR="00F754A7" w:rsidRPr="00F754A7" w:rsidRDefault="00F754A7" w:rsidP="00F754A7">
            <w:pPr>
              <w:pStyle w:val="NoSpacing"/>
            </w:pPr>
            <w:r w:rsidRPr="00F754A7">
              <w:t>Monday-Friday 9am-5pm</w:t>
            </w:r>
          </w:p>
        </w:tc>
      </w:tr>
      <w:tr w:rsidR="00A60CC8" w:rsidTr="00F754A7">
        <w:trPr>
          <w:trHeight w:val="425"/>
        </w:trPr>
        <w:tc>
          <w:tcPr>
            <w:tcW w:w="1242" w:type="dxa"/>
          </w:tcPr>
          <w:p w:rsidR="00A60CC8" w:rsidRPr="00A60CC8" w:rsidRDefault="00A60CC8" w:rsidP="00DF19DC">
            <w:pPr>
              <w:pStyle w:val="NoSpacing"/>
              <w:rPr>
                <w:b/>
              </w:rPr>
            </w:pPr>
            <w:r w:rsidRPr="00A60CC8">
              <w:rPr>
                <w:b/>
              </w:rPr>
              <w:t xml:space="preserve">Email:  </w:t>
            </w:r>
          </w:p>
        </w:tc>
        <w:tc>
          <w:tcPr>
            <w:tcW w:w="3686" w:type="dxa"/>
          </w:tcPr>
          <w:p w:rsidR="00A60CC8" w:rsidRPr="00F754A7" w:rsidRDefault="00F754A7" w:rsidP="00DF19DC">
            <w:pPr>
              <w:pStyle w:val="NoSpacing"/>
            </w:pPr>
            <w:r w:rsidRPr="00F754A7">
              <w:t>Richmond.fellowshiplifelinks@nhs.net</w:t>
            </w:r>
          </w:p>
        </w:tc>
        <w:tc>
          <w:tcPr>
            <w:tcW w:w="1701" w:type="dxa"/>
            <w:vMerge w:val="restart"/>
          </w:tcPr>
          <w:p w:rsidR="00A60CC8" w:rsidRPr="00A60CC8" w:rsidRDefault="00A60CC8" w:rsidP="00DF19DC">
            <w:pPr>
              <w:pStyle w:val="NoSpacing"/>
              <w:rPr>
                <w:b/>
              </w:rPr>
            </w:pPr>
            <w:r w:rsidRPr="00A60CC8">
              <w:rPr>
                <w:b/>
              </w:rPr>
              <w:t xml:space="preserve">Office address:  </w:t>
            </w:r>
          </w:p>
        </w:tc>
        <w:tc>
          <w:tcPr>
            <w:tcW w:w="2613" w:type="dxa"/>
            <w:vMerge w:val="restart"/>
          </w:tcPr>
          <w:p w:rsidR="00F754A7" w:rsidRPr="00F754A7" w:rsidRDefault="00F754A7" w:rsidP="00F754A7">
            <w:pPr>
              <w:pStyle w:val="NoSpacing"/>
            </w:pPr>
            <w:r w:rsidRPr="00F754A7">
              <w:t>1</w:t>
            </w:r>
            <w:r w:rsidRPr="00F754A7">
              <w:rPr>
                <w:vertAlign w:val="superscript"/>
              </w:rPr>
              <w:t xml:space="preserve">st </w:t>
            </w:r>
            <w:r w:rsidRPr="00F754A7">
              <w:t>Floor, 60 Charles Street</w:t>
            </w:r>
          </w:p>
          <w:p w:rsidR="00A60CC8" w:rsidRPr="00A60CC8" w:rsidRDefault="00F754A7" w:rsidP="00F754A7">
            <w:pPr>
              <w:pStyle w:val="NoSpacing"/>
              <w:rPr>
                <w:b/>
              </w:rPr>
            </w:pPr>
            <w:r w:rsidRPr="00F754A7">
              <w:t xml:space="preserve"> Leicester, Leicestershire, LE1 1FB</w:t>
            </w:r>
          </w:p>
        </w:tc>
      </w:tr>
      <w:tr w:rsidR="00A60CC8" w:rsidTr="00F754A7">
        <w:trPr>
          <w:trHeight w:val="417"/>
        </w:trPr>
        <w:tc>
          <w:tcPr>
            <w:tcW w:w="1242" w:type="dxa"/>
          </w:tcPr>
          <w:p w:rsidR="00A60CC8" w:rsidRPr="00A60CC8" w:rsidRDefault="00A60CC8" w:rsidP="00DF19DC">
            <w:pPr>
              <w:pStyle w:val="NoSpacing"/>
              <w:tabs>
                <w:tab w:val="right" w:pos="1933"/>
              </w:tabs>
              <w:rPr>
                <w:b/>
              </w:rPr>
            </w:pPr>
            <w:r w:rsidRPr="00A60CC8">
              <w:rPr>
                <w:b/>
              </w:rPr>
              <w:t>Website:</w:t>
            </w:r>
            <w:r w:rsidR="00DF19DC">
              <w:rPr>
                <w:b/>
              </w:rPr>
              <w:tab/>
            </w:r>
          </w:p>
        </w:tc>
        <w:tc>
          <w:tcPr>
            <w:tcW w:w="3686" w:type="dxa"/>
          </w:tcPr>
          <w:p w:rsidR="00A60CC8" w:rsidRPr="00A60CC8" w:rsidRDefault="00C24721" w:rsidP="00F754A7">
            <w:pPr>
              <w:pStyle w:val="NoSpacing"/>
              <w:rPr>
                <w:b/>
              </w:rPr>
            </w:pPr>
            <w:hyperlink r:id="rId12" w:history="1">
              <w:r w:rsidR="00F754A7" w:rsidRPr="0058005B">
                <w:rPr>
                  <w:rStyle w:val="Hyperlink"/>
                  <w:b/>
                </w:rPr>
                <w:t>www.rflifelinks.co.uk</w:t>
              </w:r>
            </w:hyperlink>
            <w:r w:rsidR="00F754A7">
              <w:rPr>
                <w:b/>
              </w:rPr>
              <w:t xml:space="preserve"> </w:t>
            </w:r>
            <w:r w:rsidR="00A60CC8" w:rsidRPr="00A60CC8">
              <w:rPr>
                <w:b/>
              </w:rPr>
              <w:t xml:space="preserve"> </w:t>
            </w:r>
          </w:p>
        </w:tc>
        <w:tc>
          <w:tcPr>
            <w:tcW w:w="1701" w:type="dxa"/>
            <w:vMerge/>
          </w:tcPr>
          <w:p w:rsidR="00A60CC8" w:rsidRDefault="00A60CC8" w:rsidP="00DF19DC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613" w:type="dxa"/>
            <w:vMerge/>
          </w:tcPr>
          <w:p w:rsidR="00A60CC8" w:rsidRDefault="00A60CC8" w:rsidP="00DF19DC">
            <w:pPr>
              <w:pStyle w:val="NoSpacing"/>
              <w:rPr>
                <w:sz w:val="24"/>
              </w:rPr>
            </w:pPr>
          </w:p>
        </w:tc>
      </w:tr>
    </w:tbl>
    <w:p w:rsidR="00537343" w:rsidRPr="003E7F33" w:rsidRDefault="00537343" w:rsidP="003E7F33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3"/>
        <w:gridCol w:w="2844"/>
        <w:gridCol w:w="1707"/>
        <w:gridCol w:w="2986"/>
      </w:tblGrid>
      <w:tr w:rsidR="007B21F4" w:rsidTr="00871740">
        <w:trPr>
          <w:trHeight w:val="525"/>
        </w:trPr>
        <w:tc>
          <w:tcPr>
            <w:tcW w:w="9210" w:type="dxa"/>
            <w:gridSpan w:val="4"/>
            <w:shd w:val="clear" w:color="auto" w:fill="1F3864" w:themeFill="accent5" w:themeFillShade="80"/>
          </w:tcPr>
          <w:p w:rsidR="007B21F4" w:rsidRPr="00D01362" w:rsidRDefault="007B21F4" w:rsidP="007B21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05520">
              <w:rPr>
                <w:b/>
                <w:color w:val="FFFFFF" w:themeColor="background1"/>
                <w:sz w:val="24"/>
                <w:szCs w:val="32"/>
              </w:rPr>
              <w:t>Client Information</w:t>
            </w:r>
          </w:p>
        </w:tc>
      </w:tr>
      <w:tr w:rsidR="00D01362" w:rsidTr="00871740">
        <w:trPr>
          <w:trHeight w:val="633"/>
        </w:trPr>
        <w:tc>
          <w:tcPr>
            <w:tcW w:w="1673" w:type="dxa"/>
          </w:tcPr>
          <w:p w:rsidR="00D01362" w:rsidRPr="00D01362" w:rsidRDefault="00D01362">
            <w:pPr>
              <w:rPr>
                <w:b/>
              </w:rPr>
            </w:pPr>
            <w:r w:rsidRPr="00D01362">
              <w:rPr>
                <w:b/>
              </w:rPr>
              <w:t>Full name:</w:t>
            </w:r>
          </w:p>
        </w:tc>
        <w:tc>
          <w:tcPr>
            <w:tcW w:w="2844" w:type="dxa"/>
          </w:tcPr>
          <w:p w:rsidR="00D01362" w:rsidRPr="00D01362" w:rsidRDefault="00D01362">
            <w:pPr>
              <w:rPr>
                <w:b/>
              </w:rPr>
            </w:pPr>
            <w:r w:rsidRPr="00D01362">
              <w:rPr>
                <w:b/>
              </w:rPr>
              <w:t xml:space="preserve"> </w:t>
            </w:r>
          </w:p>
        </w:tc>
        <w:tc>
          <w:tcPr>
            <w:tcW w:w="1707" w:type="dxa"/>
          </w:tcPr>
          <w:p w:rsidR="00D01362" w:rsidRPr="00D01362" w:rsidRDefault="00D01362">
            <w:pPr>
              <w:rPr>
                <w:b/>
              </w:rPr>
            </w:pPr>
            <w:r w:rsidRPr="00D01362">
              <w:rPr>
                <w:b/>
              </w:rPr>
              <w:t>Date of birth:</w:t>
            </w:r>
          </w:p>
        </w:tc>
        <w:tc>
          <w:tcPr>
            <w:tcW w:w="2986" w:type="dxa"/>
          </w:tcPr>
          <w:p w:rsidR="00D01362" w:rsidRPr="00912561" w:rsidRDefault="00D01362">
            <w:pPr>
              <w:rPr>
                <w:b/>
                <w:szCs w:val="28"/>
              </w:rPr>
            </w:pPr>
          </w:p>
        </w:tc>
      </w:tr>
      <w:tr w:rsidR="00D01362" w:rsidTr="00871740">
        <w:trPr>
          <w:trHeight w:val="1134"/>
        </w:trPr>
        <w:tc>
          <w:tcPr>
            <w:tcW w:w="1673" w:type="dxa"/>
          </w:tcPr>
          <w:p w:rsidR="00912561" w:rsidRDefault="00D01362" w:rsidP="00457281">
            <w:pPr>
              <w:rPr>
                <w:b/>
              </w:rPr>
            </w:pPr>
            <w:r w:rsidRPr="00D01362">
              <w:rPr>
                <w:b/>
              </w:rPr>
              <w:t>Contact number</w:t>
            </w:r>
            <w:r w:rsidR="00912561">
              <w:rPr>
                <w:b/>
              </w:rPr>
              <w:t>(s)</w:t>
            </w:r>
            <w:r w:rsidRPr="00D01362">
              <w:rPr>
                <w:b/>
              </w:rPr>
              <w:t>:</w:t>
            </w:r>
          </w:p>
          <w:p w:rsidR="00D01362" w:rsidRPr="00912561" w:rsidRDefault="00D01362" w:rsidP="00912561">
            <w:pPr>
              <w:jc w:val="center"/>
            </w:pPr>
          </w:p>
        </w:tc>
        <w:tc>
          <w:tcPr>
            <w:tcW w:w="2844" w:type="dxa"/>
          </w:tcPr>
          <w:p w:rsidR="00D01362" w:rsidRPr="00D01362" w:rsidRDefault="00D01362">
            <w:pPr>
              <w:rPr>
                <w:b/>
              </w:rPr>
            </w:pPr>
          </w:p>
        </w:tc>
        <w:tc>
          <w:tcPr>
            <w:tcW w:w="1707" w:type="dxa"/>
          </w:tcPr>
          <w:p w:rsidR="00D01362" w:rsidRPr="00D01362" w:rsidRDefault="00D01362">
            <w:pPr>
              <w:rPr>
                <w:b/>
              </w:rPr>
            </w:pPr>
            <w:r w:rsidRPr="00D01362">
              <w:rPr>
                <w:b/>
              </w:rPr>
              <w:t xml:space="preserve">Current </w:t>
            </w:r>
          </w:p>
          <w:p w:rsidR="00912561" w:rsidRDefault="00D01362">
            <w:pPr>
              <w:rPr>
                <w:b/>
              </w:rPr>
            </w:pPr>
            <w:r w:rsidRPr="00D01362">
              <w:rPr>
                <w:b/>
              </w:rPr>
              <w:t>address:</w:t>
            </w:r>
          </w:p>
          <w:p w:rsidR="00912561" w:rsidRDefault="00912561" w:rsidP="00912561"/>
          <w:p w:rsidR="00D01362" w:rsidRPr="00912561" w:rsidRDefault="00D01362" w:rsidP="00912561">
            <w:pPr>
              <w:jc w:val="center"/>
            </w:pPr>
          </w:p>
        </w:tc>
        <w:tc>
          <w:tcPr>
            <w:tcW w:w="2986" w:type="dxa"/>
          </w:tcPr>
          <w:p w:rsidR="00D01362" w:rsidRPr="00912561" w:rsidRDefault="00D01362">
            <w:pPr>
              <w:rPr>
                <w:b/>
                <w:szCs w:val="28"/>
              </w:rPr>
            </w:pPr>
          </w:p>
        </w:tc>
      </w:tr>
      <w:tr w:rsidR="00912561" w:rsidTr="00871740">
        <w:trPr>
          <w:trHeight w:val="435"/>
        </w:trPr>
        <w:tc>
          <w:tcPr>
            <w:tcW w:w="1673" w:type="dxa"/>
          </w:tcPr>
          <w:p w:rsidR="00912561" w:rsidRDefault="00912561" w:rsidP="00912561">
            <w:pPr>
              <w:rPr>
                <w:b/>
              </w:rPr>
            </w:pPr>
            <w:r>
              <w:rPr>
                <w:b/>
              </w:rPr>
              <w:t>NHS number</w:t>
            </w:r>
          </w:p>
          <w:p w:rsidR="00912561" w:rsidRPr="00D01362" w:rsidRDefault="00912561" w:rsidP="00912561">
            <w:pPr>
              <w:rPr>
                <w:b/>
              </w:rPr>
            </w:pPr>
            <w:r>
              <w:rPr>
                <w:b/>
              </w:rPr>
              <w:t xml:space="preserve">(if known): </w:t>
            </w:r>
          </w:p>
        </w:tc>
        <w:tc>
          <w:tcPr>
            <w:tcW w:w="2844" w:type="dxa"/>
          </w:tcPr>
          <w:p w:rsidR="00912561" w:rsidRPr="00D01362" w:rsidRDefault="00912561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912561" w:rsidRPr="00D01362" w:rsidRDefault="00912561">
            <w:pPr>
              <w:rPr>
                <w:b/>
              </w:rPr>
            </w:pPr>
            <w:r>
              <w:rPr>
                <w:b/>
                <w:szCs w:val="28"/>
              </w:rPr>
              <w:t>GP name, contact number &amp; a</w:t>
            </w:r>
            <w:r w:rsidRPr="00D01362">
              <w:rPr>
                <w:b/>
                <w:szCs w:val="28"/>
              </w:rPr>
              <w:t>ddress:</w:t>
            </w:r>
          </w:p>
        </w:tc>
        <w:tc>
          <w:tcPr>
            <w:tcW w:w="2986" w:type="dxa"/>
            <w:vMerge w:val="restart"/>
          </w:tcPr>
          <w:p w:rsidR="00912561" w:rsidRPr="00912561" w:rsidRDefault="00912561">
            <w:pPr>
              <w:rPr>
                <w:b/>
                <w:szCs w:val="28"/>
              </w:rPr>
            </w:pPr>
          </w:p>
        </w:tc>
      </w:tr>
      <w:tr w:rsidR="00912561" w:rsidTr="00871740">
        <w:trPr>
          <w:trHeight w:val="768"/>
        </w:trPr>
        <w:tc>
          <w:tcPr>
            <w:tcW w:w="1673" w:type="dxa"/>
          </w:tcPr>
          <w:p w:rsidR="00912561" w:rsidRPr="00D01362" w:rsidRDefault="00912561" w:rsidP="00912561">
            <w:pPr>
              <w:rPr>
                <w:b/>
              </w:rPr>
            </w:pPr>
            <w:r>
              <w:rPr>
                <w:b/>
              </w:rPr>
              <w:t>Email a</w:t>
            </w:r>
            <w:r w:rsidRPr="00D01362">
              <w:rPr>
                <w:b/>
              </w:rPr>
              <w:t>ddress:</w:t>
            </w:r>
          </w:p>
          <w:p w:rsidR="00912561" w:rsidRDefault="00912561" w:rsidP="00912561">
            <w:pPr>
              <w:rPr>
                <w:b/>
              </w:rPr>
            </w:pPr>
          </w:p>
        </w:tc>
        <w:tc>
          <w:tcPr>
            <w:tcW w:w="2844" w:type="dxa"/>
          </w:tcPr>
          <w:p w:rsidR="00912561" w:rsidRPr="00D01362" w:rsidRDefault="00912561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912561" w:rsidRDefault="00912561">
            <w:pPr>
              <w:rPr>
                <w:b/>
                <w:szCs w:val="28"/>
              </w:rPr>
            </w:pPr>
          </w:p>
        </w:tc>
        <w:tc>
          <w:tcPr>
            <w:tcW w:w="2986" w:type="dxa"/>
            <w:vMerge/>
          </w:tcPr>
          <w:p w:rsidR="00912561" w:rsidRDefault="00912561">
            <w:pPr>
              <w:rPr>
                <w:b/>
                <w:sz w:val="28"/>
                <w:szCs w:val="28"/>
              </w:rPr>
            </w:pPr>
          </w:p>
        </w:tc>
      </w:tr>
    </w:tbl>
    <w:p w:rsidR="008950DC" w:rsidRDefault="008950DC">
      <w:pPr>
        <w:rPr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12"/>
        <w:gridCol w:w="3346"/>
        <w:gridCol w:w="1404"/>
        <w:gridCol w:w="3118"/>
      </w:tblGrid>
      <w:tr w:rsidR="00457281" w:rsidTr="00D01362">
        <w:trPr>
          <w:trHeight w:val="398"/>
        </w:trPr>
        <w:tc>
          <w:tcPr>
            <w:tcW w:w="9180" w:type="dxa"/>
            <w:gridSpan w:val="4"/>
            <w:shd w:val="clear" w:color="auto" w:fill="1F3864" w:themeFill="accent5" w:themeFillShade="80"/>
          </w:tcPr>
          <w:p w:rsidR="00457281" w:rsidRPr="00D01362" w:rsidRDefault="00457281" w:rsidP="007B21F4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C05520">
              <w:rPr>
                <w:b/>
                <w:color w:val="FFFFFF" w:themeColor="background1"/>
                <w:sz w:val="24"/>
                <w:szCs w:val="28"/>
              </w:rPr>
              <w:t xml:space="preserve">Equal Opportunities Monitoring </w:t>
            </w:r>
            <w:r w:rsidR="007B21F4" w:rsidRPr="00C05520">
              <w:rPr>
                <w:b/>
                <w:color w:val="FFFFFF" w:themeColor="background1"/>
                <w:sz w:val="24"/>
                <w:szCs w:val="28"/>
              </w:rPr>
              <w:t>Questions</w:t>
            </w:r>
          </w:p>
        </w:tc>
      </w:tr>
      <w:tr w:rsidR="00457281" w:rsidTr="00D01362">
        <w:trPr>
          <w:trHeight w:val="540"/>
        </w:trPr>
        <w:tc>
          <w:tcPr>
            <w:tcW w:w="1312" w:type="dxa"/>
          </w:tcPr>
          <w:p w:rsidR="00457281" w:rsidRPr="00D01362" w:rsidRDefault="007B21F4">
            <w:pPr>
              <w:rPr>
                <w:b/>
                <w:szCs w:val="28"/>
              </w:rPr>
            </w:pPr>
            <w:r w:rsidRPr="00D01362">
              <w:rPr>
                <w:b/>
                <w:szCs w:val="28"/>
              </w:rPr>
              <w:t>Ethnicity:</w:t>
            </w:r>
          </w:p>
        </w:tc>
        <w:tc>
          <w:tcPr>
            <w:tcW w:w="3346" w:type="dxa"/>
          </w:tcPr>
          <w:p w:rsidR="00457281" w:rsidRPr="00D01362" w:rsidRDefault="00457281">
            <w:pPr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457281" w:rsidRPr="00D01362" w:rsidRDefault="007B21F4">
            <w:pPr>
              <w:rPr>
                <w:b/>
                <w:szCs w:val="28"/>
              </w:rPr>
            </w:pPr>
            <w:r w:rsidRPr="00D01362">
              <w:rPr>
                <w:b/>
                <w:szCs w:val="28"/>
              </w:rPr>
              <w:t>Religion:</w:t>
            </w:r>
          </w:p>
        </w:tc>
        <w:tc>
          <w:tcPr>
            <w:tcW w:w="3118" w:type="dxa"/>
          </w:tcPr>
          <w:p w:rsidR="00457281" w:rsidRPr="00D01362" w:rsidRDefault="00457281">
            <w:pPr>
              <w:rPr>
                <w:b/>
                <w:szCs w:val="28"/>
              </w:rPr>
            </w:pPr>
          </w:p>
        </w:tc>
      </w:tr>
      <w:tr w:rsidR="00457281" w:rsidTr="00D01362">
        <w:trPr>
          <w:trHeight w:val="565"/>
        </w:trPr>
        <w:tc>
          <w:tcPr>
            <w:tcW w:w="1312" w:type="dxa"/>
          </w:tcPr>
          <w:p w:rsidR="00457281" w:rsidRPr="00D01362" w:rsidRDefault="007B21F4">
            <w:pPr>
              <w:rPr>
                <w:b/>
                <w:szCs w:val="28"/>
              </w:rPr>
            </w:pPr>
            <w:r w:rsidRPr="00D01362">
              <w:rPr>
                <w:b/>
                <w:szCs w:val="28"/>
              </w:rPr>
              <w:t>Gender:</w:t>
            </w:r>
          </w:p>
        </w:tc>
        <w:tc>
          <w:tcPr>
            <w:tcW w:w="3346" w:type="dxa"/>
          </w:tcPr>
          <w:p w:rsidR="00457281" w:rsidRPr="00D01362" w:rsidRDefault="00457281">
            <w:pPr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457281" w:rsidRPr="00D01362" w:rsidRDefault="00871740">
            <w:pPr>
              <w:rPr>
                <w:b/>
                <w:szCs w:val="28"/>
              </w:rPr>
            </w:pPr>
            <w:r w:rsidRPr="00D01362">
              <w:rPr>
                <w:b/>
                <w:szCs w:val="28"/>
              </w:rPr>
              <w:t>Sexuality:</w:t>
            </w:r>
          </w:p>
        </w:tc>
        <w:tc>
          <w:tcPr>
            <w:tcW w:w="3118" w:type="dxa"/>
          </w:tcPr>
          <w:p w:rsidR="00457281" w:rsidRPr="00D01362" w:rsidRDefault="00457281">
            <w:pPr>
              <w:rPr>
                <w:b/>
                <w:szCs w:val="28"/>
              </w:rPr>
            </w:pPr>
          </w:p>
        </w:tc>
      </w:tr>
    </w:tbl>
    <w:p w:rsidR="0057092D" w:rsidRDefault="0057092D">
      <w:pPr>
        <w:rPr>
          <w:b/>
          <w:sz w:val="28"/>
          <w:szCs w:val="28"/>
        </w:rPr>
      </w:pPr>
    </w:p>
    <w:p w:rsidR="000C69DF" w:rsidRDefault="000C69DF">
      <w:pPr>
        <w:rPr>
          <w:b/>
          <w:sz w:val="28"/>
          <w:szCs w:val="28"/>
        </w:rPr>
      </w:pPr>
    </w:p>
    <w:p w:rsidR="0057092D" w:rsidRDefault="0057092D">
      <w:pPr>
        <w:rPr>
          <w:b/>
          <w:sz w:val="28"/>
          <w:szCs w:val="28"/>
        </w:rPr>
      </w:pPr>
    </w:p>
    <w:p w:rsidR="00DF19DC" w:rsidRDefault="00DF19DC">
      <w:pPr>
        <w:rPr>
          <w:b/>
          <w:sz w:val="28"/>
          <w:szCs w:val="28"/>
        </w:rPr>
      </w:pPr>
    </w:p>
    <w:p w:rsidR="00DF19DC" w:rsidRDefault="00DF19DC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300"/>
        <w:gridCol w:w="650"/>
        <w:gridCol w:w="1650"/>
        <w:gridCol w:w="2300"/>
        <w:gridCol w:w="2301"/>
      </w:tblGrid>
      <w:tr w:rsidR="00BC3DBB" w:rsidTr="00DF19DC">
        <w:trPr>
          <w:trHeight w:val="337"/>
        </w:trPr>
        <w:tc>
          <w:tcPr>
            <w:tcW w:w="9201" w:type="dxa"/>
            <w:gridSpan w:val="5"/>
            <w:shd w:val="clear" w:color="auto" w:fill="1F3864" w:themeFill="accent5" w:themeFillShade="80"/>
          </w:tcPr>
          <w:p w:rsidR="00BC3DBB" w:rsidRDefault="0080062A" w:rsidP="00DF19DC">
            <w:pPr>
              <w:jc w:val="center"/>
              <w:rPr>
                <w:b/>
                <w:sz w:val="28"/>
                <w:szCs w:val="28"/>
              </w:rPr>
            </w:pPr>
            <w:r w:rsidRPr="00C05520">
              <w:rPr>
                <w:b/>
                <w:color w:val="FFFFFF" w:themeColor="background1"/>
                <w:sz w:val="24"/>
                <w:szCs w:val="28"/>
              </w:rPr>
              <w:lastRenderedPageBreak/>
              <w:t>Reasons for R</w:t>
            </w:r>
            <w:r w:rsidR="00BC3DBB" w:rsidRPr="00C05520">
              <w:rPr>
                <w:b/>
                <w:color w:val="FFFFFF" w:themeColor="background1"/>
                <w:sz w:val="24"/>
                <w:szCs w:val="28"/>
              </w:rPr>
              <w:t>eferral</w:t>
            </w:r>
          </w:p>
        </w:tc>
      </w:tr>
      <w:tr w:rsidR="00BC3DBB" w:rsidTr="00DF19DC">
        <w:trPr>
          <w:trHeight w:val="5537"/>
        </w:trPr>
        <w:tc>
          <w:tcPr>
            <w:tcW w:w="9201" w:type="dxa"/>
            <w:gridSpan w:val="5"/>
          </w:tcPr>
          <w:p w:rsidR="00BC3DBB" w:rsidRPr="00D42EBF" w:rsidRDefault="00BC3DBB" w:rsidP="00DF19DC">
            <w:pPr>
              <w:rPr>
                <w:szCs w:val="28"/>
              </w:rPr>
            </w:pPr>
            <w:r w:rsidRPr="00D42EBF">
              <w:rPr>
                <w:szCs w:val="28"/>
              </w:rPr>
              <w:t>Please tell us the reason</w:t>
            </w:r>
            <w:r w:rsidR="00772E68">
              <w:rPr>
                <w:szCs w:val="28"/>
              </w:rPr>
              <w:t>s</w:t>
            </w:r>
            <w:r w:rsidRPr="00D42EBF">
              <w:rPr>
                <w:szCs w:val="28"/>
              </w:rPr>
              <w:t xml:space="preserve"> for the referral and any additional information you th</w:t>
            </w:r>
            <w:r>
              <w:rPr>
                <w:szCs w:val="28"/>
              </w:rPr>
              <w:t>ink would be helpful:</w:t>
            </w:r>
          </w:p>
          <w:p w:rsidR="00BC3DBB" w:rsidRPr="00D42EBF" w:rsidRDefault="00BC3DBB" w:rsidP="00DF19DC">
            <w:pPr>
              <w:rPr>
                <w:szCs w:val="28"/>
              </w:rPr>
            </w:pPr>
          </w:p>
          <w:p w:rsidR="00BC3DBB" w:rsidRPr="00D42EBF" w:rsidRDefault="00BC3DBB" w:rsidP="00DF19DC">
            <w:pPr>
              <w:rPr>
                <w:szCs w:val="28"/>
              </w:rPr>
            </w:pPr>
          </w:p>
          <w:p w:rsidR="00BC3DBB" w:rsidRPr="00D42EBF" w:rsidRDefault="00BC3DBB" w:rsidP="00DF19DC">
            <w:pPr>
              <w:rPr>
                <w:szCs w:val="28"/>
              </w:rPr>
            </w:pPr>
          </w:p>
          <w:p w:rsidR="00BC3DBB" w:rsidRPr="00D42EBF" w:rsidRDefault="00BC3DBB" w:rsidP="00DF19DC">
            <w:pPr>
              <w:rPr>
                <w:color w:val="7030A0"/>
                <w:szCs w:val="28"/>
              </w:rPr>
            </w:pPr>
          </w:p>
          <w:p w:rsidR="00BC3DBB" w:rsidRPr="00D42EBF" w:rsidRDefault="00BC3DBB" w:rsidP="00DF19DC">
            <w:pPr>
              <w:rPr>
                <w:b/>
                <w:szCs w:val="28"/>
              </w:rPr>
            </w:pPr>
          </w:p>
        </w:tc>
      </w:tr>
      <w:tr w:rsidR="00BC3DBB" w:rsidTr="00DF19DC">
        <w:trPr>
          <w:trHeight w:val="1069"/>
        </w:trPr>
        <w:tc>
          <w:tcPr>
            <w:tcW w:w="2950" w:type="dxa"/>
            <w:gridSpan w:val="2"/>
          </w:tcPr>
          <w:p w:rsidR="00BC3DBB" w:rsidRDefault="00BC3DBB" w:rsidP="00DF19DC">
            <w:pPr>
              <w:rPr>
                <w:b/>
              </w:rPr>
            </w:pPr>
            <w:r w:rsidRPr="001C13F4">
              <w:rPr>
                <w:b/>
              </w:rPr>
              <w:t>What support do you currently receive?</w:t>
            </w:r>
            <w:r>
              <w:rPr>
                <w:b/>
              </w:rPr>
              <w:t xml:space="preserve"> </w:t>
            </w:r>
          </w:p>
          <w:p w:rsidR="00BC3DBB" w:rsidRPr="00D42EBF" w:rsidRDefault="00BC3DBB" w:rsidP="00DF19DC">
            <w:r w:rsidRPr="00D42EBF">
              <w:t>Include the professionals name, organisation and contact number.</w:t>
            </w:r>
          </w:p>
        </w:tc>
        <w:tc>
          <w:tcPr>
            <w:tcW w:w="6251" w:type="dxa"/>
            <w:gridSpan w:val="3"/>
          </w:tcPr>
          <w:p w:rsidR="00BC3DBB" w:rsidRPr="00D42EBF" w:rsidRDefault="00BC3DBB" w:rsidP="00DF19DC">
            <w:pPr>
              <w:rPr>
                <w:b/>
                <w:szCs w:val="28"/>
              </w:rPr>
            </w:pPr>
          </w:p>
        </w:tc>
      </w:tr>
      <w:tr w:rsidR="00BC3DBB" w:rsidTr="00DF19DC">
        <w:trPr>
          <w:trHeight w:val="928"/>
        </w:trPr>
        <w:tc>
          <w:tcPr>
            <w:tcW w:w="2950" w:type="dxa"/>
            <w:gridSpan w:val="2"/>
          </w:tcPr>
          <w:p w:rsidR="00BC3DBB" w:rsidRPr="001C13F4" w:rsidRDefault="00BC3DBB" w:rsidP="00DF19DC">
            <w:pPr>
              <w:rPr>
                <w:b/>
              </w:rPr>
            </w:pPr>
            <w:r w:rsidRPr="001C13F4">
              <w:rPr>
                <w:b/>
              </w:rPr>
              <w:t>Please state any additional or specific support you require:</w:t>
            </w:r>
          </w:p>
          <w:p w:rsidR="00BC3DBB" w:rsidRPr="001C13F4" w:rsidRDefault="00BC3DBB" w:rsidP="00DF19DC">
            <w:r w:rsidRPr="001C13F4">
              <w:t xml:space="preserve">Example- interpreter </w:t>
            </w:r>
          </w:p>
        </w:tc>
        <w:tc>
          <w:tcPr>
            <w:tcW w:w="6251" w:type="dxa"/>
            <w:gridSpan w:val="3"/>
          </w:tcPr>
          <w:p w:rsidR="00BC3DBB" w:rsidRPr="00D42EBF" w:rsidRDefault="00BC3DBB" w:rsidP="00DF19DC">
            <w:pPr>
              <w:rPr>
                <w:b/>
                <w:szCs w:val="28"/>
              </w:rPr>
            </w:pPr>
          </w:p>
        </w:tc>
      </w:tr>
      <w:tr w:rsidR="00BC3DBB" w:rsidTr="00DF19DC">
        <w:trPr>
          <w:trHeight w:val="443"/>
        </w:trPr>
        <w:tc>
          <w:tcPr>
            <w:tcW w:w="2950" w:type="dxa"/>
            <w:gridSpan w:val="2"/>
          </w:tcPr>
          <w:p w:rsidR="00BC3DBB" w:rsidRPr="001C13F4" w:rsidRDefault="00BC3DBB" w:rsidP="00DF19DC">
            <w:pPr>
              <w:rPr>
                <w:b/>
              </w:rPr>
            </w:pPr>
            <w:r w:rsidRPr="001C13F4">
              <w:rPr>
                <w:b/>
              </w:rPr>
              <w:t>Where did you hear about us?</w:t>
            </w:r>
          </w:p>
        </w:tc>
        <w:tc>
          <w:tcPr>
            <w:tcW w:w="6251" w:type="dxa"/>
            <w:gridSpan w:val="3"/>
          </w:tcPr>
          <w:p w:rsidR="00BC3DBB" w:rsidRPr="00D42EBF" w:rsidRDefault="00BC3DBB" w:rsidP="00DF19DC">
            <w:pPr>
              <w:rPr>
                <w:b/>
                <w:szCs w:val="28"/>
              </w:rPr>
            </w:pPr>
          </w:p>
        </w:tc>
      </w:tr>
      <w:tr w:rsidR="00BC3DBB" w:rsidTr="00DF19DC">
        <w:trPr>
          <w:trHeight w:val="443"/>
        </w:trPr>
        <w:tc>
          <w:tcPr>
            <w:tcW w:w="9201" w:type="dxa"/>
            <w:gridSpan w:val="5"/>
            <w:shd w:val="clear" w:color="auto" w:fill="002060"/>
          </w:tcPr>
          <w:p w:rsidR="00BC3DBB" w:rsidRPr="00AE793A" w:rsidRDefault="00BC3DBB" w:rsidP="00DF19DC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C05520">
              <w:rPr>
                <w:b/>
                <w:color w:val="FFFFFF" w:themeColor="background1"/>
                <w:sz w:val="24"/>
                <w:szCs w:val="28"/>
              </w:rPr>
              <w:t>Referrer Information</w:t>
            </w:r>
          </w:p>
        </w:tc>
      </w:tr>
      <w:tr w:rsidR="00BC3DBB" w:rsidTr="00DF19DC">
        <w:trPr>
          <w:trHeight w:val="443"/>
        </w:trPr>
        <w:tc>
          <w:tcPr>
            <w:tcW w:w="9201" w:type="dxa"/>
            <w:gridSpan w:val="5"/>
            <w:shd w:val="clear" w:color="auto" w:fill="auto"/>
          </w:tcPr>
          <w:p w:rsidR="00BC3DBB" w:rsidRPr="00AE793A" w:rsidRDefault="00BC3DBB" w:rsidP="00DF19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C13F4">
              <w:rPr>
                <w:szCs w:val="28"/>
              </w:rPr>
              <w:t>If you are referring someone into the service please sign to say that you have gained consent from the individual being referred.</w:t>
            </w:r>
            <w:r>
              <w:rPr>
                <w:szCs w:val="28"/>
              </w:rPr>
              <w:t xml:space="preserve"> </w:t>
            </w:r>
            <w:r w:rsidRPr="00D42EBF">
              <w:rPr>
                <w:rFonts w:cs="Arial"/>
                <w:b/>
                <w:color w:val="7030A0"/>
                <w:szCs w:val="24"/>
              </w:rPr>
              <w:t>Self referrals:</w:t>
            </w:r>
            <w:r w:rsidRPr="00D42EBF">
              <w:rPr>
                <w:rFonts w:cs="Arial"/>
                <w:color w:val="7030A0"/>
                <w:szCs w:val="24"/>
              </w:rPr>
              <w:t xml:space="preserve"> </w:t>
            </w:r>
            <w:r w:rsidRPr="00D42EBF">
              <w:rPr>
                <w:rFonts w:cs="Arial"/>
                <w:szCs w:val="24"/>
              </w:rPr>
              <w:t>By signing below I give consent to Richmond Fellowship receiving personal information from my referral agent or any other agencies involved in my current or previous care/ support. Richmond Fellowship will handle all information in line with their Confidentiality Policy and Information Governance protocols.</w:t>
            </w:r>
          </w:p>
        </w:tc>
      </w:tr>
      <w:tr w:rsidR="00BC3DBB" w:rsidTr="00DF19DC">
        <w:trPr>
          <w:trHeight w:val="315"/>
        </w:trPr>
        <w:tc>
          <w:tcPr>
            <w:tcW w:w="2300" w:type="dxa"/>
            <w:shd w:val="clear" w:color="auto" w:fill="auto"/>
          </w:tcPr>
          <w:p w:rsidR="00BC3DBB" w:rsidRPr="00AE793A" w:rsidRDefault="00BC3DBB" w:rsidP="00DF19DC">
            <w:pPr>
              <w:rPr>
                <w:b/>
                <w:szCs w:val="28"/>
              </w:rPr>
            </w:pPr>
            <w:r w:rsidRPr="00AE793A">
              <w:rPr>
                <w:b/>
                <w:szCs w:val="28"/>
              </w:rPr>
              <w:t>Name:</w:t>
            </w:r>
            <w:r w:rsidRPr="00AE793A">
              <w:rPr>
                <w:b/>
                <w:szCs w:val="28"/>
              </w:rPr>
              <w:tab/>
            </w:r>
            <w:r w:rsidRPr="00AE793A">
              <w:rPr>
                <w:b/>
                <w:szCs w:val="28"/>
              </w:rPr>
              <w:tab/>
            </w:r>
          </w:p>
        </w:tc>
        <w:tc>
          <w:tcPr>
            <w:tcW w:w="2300" w:type="dxa"/>
            <w:gridSpan w:val="2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BC3DBB" w:rsidRPr="00AE793A" w:rsidRDefault="00BC3DBB" w:rsidP="00DF19DC">
            <w:pPr>
              <w:rPr>
                <w:b/>
                <w:szCs w:val="28"/>
              </w:rPr>
            </w:pPr>
            <w:r w:rsidRPr="00AE793A">
              <w:rPr>
                <w:b/>
                <w:szCs w:val="28"/>
              </w:rPr>
              <w:t>Is this a self referral?</w:t>
            </w:r>
            <w:r w:rsidRPr="00AE793A">
              <w:rPr>
                <w:b/>
                <w:szCs w:val="28"/>
              </w:rPr>
              <w:tab/>
            </w:r>
          </w:p>
        </w:tc>
        <w:tc>
          <w:tcPr>
            <w:tcW w:w="2300" w:type="dxa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  <w:r w:rsidRPr="00AE793A">
              <w:rPr>
                <w:szCs w:val="28"/>
              </w:rPr>
              <w:t>YES / NO</w:t>
            </w:r>
          </w:p>
        </w:tc>
      </w:tr>
      <w:tr w:rsidR="00BC3DBB" w:rsidTr="00DF19DC">
        <w:trPr>
          <w:trHeight w:val="485"/>
        </w:trPr>
        <w:tc>
          <w:tcPr>
            <w:tcW w:w="2300" w:type="dxa"/>
            <w:shd w:val="clear" w:color="auto" w:fill="auto"/>
          </w:tcPr>
          <w:p w:rsidR="00BC3DBB" w:rsidRPr="00DF19DC" w:rsidRDefault="00BC3DBB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 xml:space="preserve">Signature: 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BC3DBB" w:rsidRPr="00DF19DC" w:rsidRDefault="00BC3DBB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 xml:space="preserve">Date: </w:t>
            </w:r>
          </w:p>
        </w:tc>
        <w:tc>
          <w:tcPr>
            <w:tcW w:w="2300" w:type="dxa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</w:tr>
      <w:tr w:rsidR="00BC3DBB" w:rsidTr="00DF19DC">
        <w:trPr>
          <w:trHeight w:val="315"/>
        </w:trPr>
        <w:tc>
          <w:tcPr>
            <w:tcW w:w="9201" w:type="dxa"/>
            <w:gridSpan w:val="5"/>
            <w:shd w:val="clear" w:color="auto" w:fill="8EAADB" w:themeFill="accent5" w:themeFillTint="99"/>
          </w:tcPr>
          <w:p w:rsidR="00BC3DBB" w:rsidRPr="0080062A" w:rsidRDefault="00BC3DBB" w:rsidP="00DF19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05520">
              <w:rPr>
                <w:b/>
                <w:color w:val="FFFFFF" w:themeColor="background1"/>
                <w:sz w:val="24"/>
                <w:szCs w:val="28"/>
              </w:rPr>
              <w:t>Complete if you are referring some one else: (not self-referrals)</w:t>
            </w:r>
          </w:p>
        </w:tc>
      </w:tr>
      <w:tr w:rsidR="00BC3DBB" w:rsidTr="00DF19DC">
        <w:trPr>
          <w:trHeight w:val="557"/>
        </w:trPr>
        <w:tc>
          <w:tcPr>
            <w:tcW w:w="2300" w:type="dxa"/>
            <w:shd w:val="clear" w:color="auto" w:fill="auto"/>
          </w:tcPr>
          <w:p w:rsidR="00DF19DC" w:rsidRPr="00DF19DC" w:rsidRDefault="00DF19DC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>Organisation:</w:t>
            </w:r>
            <w:r w:rsidRPr="00DF19DC">
              <w:rPr>
                <w:b/>
                <w:szCs w:val="28"/>
              </w:rPr>
              <w:tab/>
            </w:r>
          </w:p>
          <w:p w:rsidR="00BC3DBB" w:rsidRPr="00DF19DC" w:rsidRDefault="00DF19DC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ab/>
            </w:r>
            <w:r w:rsidRPr="00DF19DC">
              <w:rPr>
                <w:b/>
                <w:szCs w:val="28"/>
              </w:rPr>
              <w:tab/>
            </w:r>
          </w:p>
        </w:tc>
        <w:tc>
          <w:tcPr>
            <w:tcW w:w="2300" w:type="dxa"/>
            <w:gridSpan w:val="2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BC3DBB" w:rsidRPr="00DF19DC" w:rsidRDefault="00DF19DC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>Role:</w:t>
            </w:r>
          </w:p>
        </w:tc>
        <w:tc>
          <w:tcPr>
            <w:tcW w:w="2300" w:type="dxa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</w:tr>
      <w:tr w:rsidR="00BC3DBB" w:rsidTr="00DF19DC">
        <w:trPr>
          <w:trHeight w:val="713"/>
        </w:trPr>
        <w:tc>
          <w:tcPr>
            <w:tcW w:w="2300" w:type="dxa"/>
            <w:shd w:val="clear" w:color="auto" w:fill="auto"/>
          </w:tcPr>
          <w:p w:rsidR="00BC3DBB" w:rsidRPr="00DF19DC" w:rsidRDefault="00DF19DC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>Contact number:</w:t>
            </w:r>
          </w:p>
          <w:p w:rsidR="00DF19DC" w:rsidRPr="00DF19DC" w:rsidRDefault="00DF19DC" w:rsidP="00DF19DC">
            <w:pPr>
              <w:rPr>
                <w:b/>
                <w:szCs w:val="28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BC3DBB" w:rsidRPr="00DF19DC" w:rsidRDefault="00DF19DC" w:rsidP="00DF19DC">
            <w:pPr>
              <w:rPr>
                <w:b/>
                <w:szCs w:val="28"/>
              </w:rPr>
            </w:pPr>
            <w:r w:rsidRPr="00DF19DC">
              <w:rPr>
                <w:b/>
                <w:szCs w:val="28"/>
              </w:rPr>
              <w:t>Email address:</w:t>
            </w:r>
          </w:p>
        </w:tc>
        <w:tc>
          <w:tcPr>
            <w:tcW w:w="2300" w:type="dxa"/>
            <w:shd w:val="clear" w:color="auto" w:fill="auto"/>
          </w:tcPr>
          <w:p w:rsidR="00BC3DBB" w:rsidRPr="001C13F4" w:rsidRDefault="00BC3DBB" w:rsidP="00DF19DC">
            <w:pPr>
              <w:rPr>
                <w:szCs w:val="28"/>
              </w:rPr>
            </w:pPr>
          </w:p>
        </w:tc>
      </w:tr>
    </w:tbl>
    <w:p w:rsidR="009D5529" w:rsidRDefault="009D5529">
      <w:pPr>
        <w:rPr>
          <w:b/>
          <w:sz w:val="28"/>
          <w:szCs w:val="28"/>
        </w:rPr>
      </w:pPr>
    </w:p>
    <w:p w:rsidR="004A4BBA" w:rsidRDefault="004A4BBA" w:rsidP="009D5529">
      <w:pPr>
        <w:pStyle w:val="NoSpacing"/>
      </w:pPr>
    </w:p>
    <w:p w:rsidR="0080062A" w:rsidRDefault="0080062A" w:rsidP="007C5099">
      <w:pPr>
        <w:pStyle w:val="NoSpacing"/>
        <w:rPr>
          <w:sz w:val="28"/>
          <w:szCs w:val="28"/>
        </w:rPr>
      </w:pPr>
    </w:p>
    <w:p w:rsidR="0080062A" w:rsidRDefault="0080062A" w:rsidP="007C509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701"/>
        <w:gridCol w:w="2471"/>
      </w:tblGrid>
      <w:tr w:rsidR="00F754A7" w:rsidTr="00C05520">
        <w:tc>
          <w:tcPr>
            <w:tcW w:w="9242" w:type="dxa"/>
            <w:gridSpan w:val="5"/>
            <w:shd w:val="clear" w:color="auto" w:fill="002060"/>
          </w:tcPr>
          <w:p w:rsidR="00F754A7" w:rsidRPr="00C05520" w:rsidRDefault="00C05520" w:rsidP="00C055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05520">
              <w:rPr>
                <w:b/>
                <w:sz w:val="24"/>
                <w:szCs w:val="28"/>
              </w:rPr>
              <w:t>Leicestershire Mental health and Wellbeing Recovery services:</w:t>
            </w:r>
          </w:p>
        </w:tc>
      </w:tr>
      <w:tr w:rsidR="00C05520" w:rsidTr="00754241">
        <w:tc>
          <w:tcPr>
            <w:tcW w:w="1242" w:type="dxa"/>
          </w:tcPr>
          <w:p w:rsidR="00F754A7" w:rsidRPr="00C05520" w:rsidRDefault="00C05520" w:rsidP="007C5099">
            <w:pPr>
              <w:pStyle w:val="NoSpacing"/>
              <w:rPr>
                <w:b/>
                <w:szCs w:val="28"/>
              </w:rPr>
            </w:pPr>
            <w:r w:rsidRPr="00C05520">
              <w:rPr>
                <w:b/>
                <w:szCs w:val="28"/>
              </w:rPr>
              <w:t>Ser</w:t>
            </w:r>
            <w:r>
              <w:rPr>
                <w:b/>
                <w:szCs w:val="28"/>
              </w:rPr>
              <w:t>vice provider</w:t>
            </w:r>
          </w:p>
        </w:tc>
        <w:tc>
          <w:tcPr>
            <w:tcW w:w="1701" w:type="dxa"/>
          </w:tcPr>
          <w:p w:rsidR="00F754A7" w:rsidRPr="00C05520" w:rsidRDefault="00C05520" w:rsidP="007C509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Area</w:t>
            </w:r>
          </w:p>
        </w:tc>
        <w:tc>
          <w:tcPr>
            <w:tcW w:w="2127" w:type="dxa"/>
          </w:tcPr>
          <w:p w:rsidR="00F754A7" w:rsidRPr="00C05520" w:rsidRDefault="00C05520" w:rsidP="007C5099">
            <w:pPr>
              <w:pStyle w:val="NoSpacing"/>
              <w:rPr>
                <w:b/>
                <w:szCs w:val="28"/>
              </w:rPr>
            </w:pPr>
            <w:r w:rsidRPr="00C05520">
              <w:rPr>
                <w:b/>
                <w:szCs w:val="28"/>
              </w:rPr>
              <w:t>Contact email</w:t>
            </w:r>
          </w:p>
        </w:tc>
        <w:tc>
          <w:tcPr>
            <w:tcW w:w="1701" w:type="dxa"/>
          </w:tcPr>
          <w:p w:rsidR="00F754A7" w:rsidRPr="00C05520" w:rsidRDefault="00C05520" w:rsidP="007C509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Contact number</w:t>
            </w:r>
          </w:p>
        </w:tc>
        <w:tc>
          <w:tcPr>
            <w:tcW w:w="2471" w:type="dxa"/>
          </w:tcPr>
          <w:p w:rsidR="00F754A7" w:rsidRPr="00C05520" w:rsidRDefault="00C05520" w:rsidP="007C509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Address</w:t>
            </w:r>
          </w:p>
        </w:tc>
      </w:tr>
      <w:tr w:rsidR="00C05520" w:rsidTr="00754241">
        <w:tc>
          <w:tcPr>
            <w:tcW w:w="1242" w:type="dxa"/>
          </w:tcPr>
          <w:p w:rsidR="00C05520" w:rsidRPr="00C05520" w:rsidRDefault="00C05520" w:rsidP="00C05520">
            <w:pPr>
              <w:pStyle w:val="NoSpacing"/>
              <w:rPr>
                <w:szCs w:val="28"/>
              </w:rPr>
            </w:pPr>
            <w:r w:rsidRPr="00C05520">
              <w:rPr>
                <w:szCs w:val="28"/>
              </w:rPr>
              <w:t>Richmond Fellowship (Life Links)</w:t>
            </w:r>
          </w:p>
        </w:tc>
        <w:tc>
          <w:tcPr>
            <w:tcW w:w="1701" w:type="dxa"/>
          </w:tcPr>
          <w:p w:rsidR="00C05520" w:rsidRPr="00C05520" w:rsidRDefault="00C05520" w:rsidP="00C05520">
            <w:pPr>
              <w:pStyle w:val="NoSpacing"/>
            </w:pPr>
            <w:r w:rsidRPr="00C05520">
              <w:t xml:space="preserve">Leicester City, Blaby, Oadby &amp; Wigston </w:t>
            </w:r>
          </w:p>
        </w:tc>
        <w:tc>
          <w:tcPr>
            <w:tcW w:w="2127" w:type="dxa"/>
          </w:tcPr>
          <w:p w:rsidR="00C05520" w:rsidRPr="00C05520" w:rsidRDefault="00C24721" w:rsidP="007C5099">
            <w:pPr>
              <w:pStyle w:val="NoSpacing"/>
            </w:pPr>
            <w:hyperlink r:id="rId13" w:history="1">
              <w:r w:rsidR="00754241" w:rsidRPr="0058005B">
                <w:rPr>
                  <w:rStyle w:val="Hyperlink"/>
                  <w:noProof/>
                  <w:lang w:eastAsia="en-GB"/>
                </w:rPr>
                <w:t>Richmond.fellowshiplifelinks@nhs.net</w:t>
              </w:r>
            </w:hyperlink>
            <w:r w:rsidR="00754241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:rsidR="00C05520" w:rsidRPr="00C05520" w:rsidRDefault="00C05520" w:rsidP="007C5099">
            <w:pPr>
              <w:pStyle w:val="NoSpacing"/>
            </w:pPr>
            <w:r w:rsidRPr="00C05520">
              <w:rPr>
                <w:noProof/>
                <w:lang w:eastAsia="en-GB"/>
              </w:rPr>
              <w:t>Freephone number 0800 023 4575</w:t>
            </w:r>
          </w:p>
        </w:tc>
        <w:tc>
          <w:tcPr>
            <w:tcW w:w="2471" w:type="dxa"/>
          </w:tcPr>
          <w:p w:rsidR="00C05520" w:rsidRPr="00C05520" w:rsidRDefault="00C05520" w:rsidP="00C05520">
            <w:pPr>
              <w:pStyle w:val="NoSpacing"/>
              <w:rPr>
                <w:noProof/>
                <w:lang w:eastAsia="en-GB"/>
              </w:rPr>
            </w:pPr>
            <w:r w:rsidRPr="00C05520">
              <w:rPr>
                <w:noProof/>
                <w:lang w:eastAsia="en-GB"/>
              </w:rPr>
              <w:t>1st Floor, 60 Charles Street</w:t>
            </w:r>
          </w:p>
          <w:p w:rsidR="00C05520" w:rsidRPr="00C05520" w:rsidRDefault="00C05520" w:rsidP="00C05520">
            <w:pPr>
              <w:pStyle w:val="NoSpacing"/>
            </w:pPr>
            <w:r w:rsidRPr="00C05520">
              <w:rPr>
                <w:noProof/>
                <w:lang w:eastAsia="en-GB"/>
              </w:rPr>
              <w:t xml:space="preserve"> Leicester, Leicestershire, LE1 1FB</w:t>
            </w:r>
          </w:p>
        </w:tc>
      </w:tr>
      <w:tr w:rsidR="00C05520" w:rsidTr="00754241">
        <w:tc>
          <w:tcPr>
            <w:tcW w:w="1242" w:type="dxa"/>
          </w:tcPr>
          <w:p w:rsidR="00F754A7" w:rsidRPr="00C05520" w:rsidRDefault="00C05520" w:rsidP="007C5099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Mental Health Matters</w:t>
            </w:r>
          </w:p>
        </w:tc>
        <w:tc>
          <w:tcPr>
            <w:tcW w:w="1701" w:type="dxa"/>
          </w:tcPr>
          <w:p w:rsidR="00F754A7" w:rsidRPr="00C05520" w:rsidRDefault="00C05520" w:rsidP="00C05520">
            <w:r w:rsidRPr="00C05520">
              <w:t>Charnwood, North West Leicestershire, Hinckley &amp; Melton</w:t>
            </w:r>
          </w:p>
        </w:tc>
        <w:tc>
          <w:tcPr>
            <w:tcW w:w="2127" w:type="dxa"/>
          </w:tcPr>
          <w:p w:rsidR="00F754A7" w:rsidRPr="00C05520" w:rsidRDefault="00C24721" w:rsidP="007C5099">
            <w:pPr>
              <w:pStyle w:val="NoSpacing"/>
            </w:pPr>
            <w:hyperlink r:id="rId14" w:history="1">
              <w:r w:rsidR="00754241" w:rsidRPr="0058005B">
                <w:rPr>
                  <w:rStyle w:val="Hyperlink"/>
                </w:rPr>
                <w:t>leicestershire.andrutland.mhm@nhs.net</w:t>
              </w:r>
            </w:hyperlink>
            <w:r w:rsidR="00754241">
              <w:t xml:space="preserve"> </w:t>
            </w:r>
            <w:r w:rsidR="00C05520" w:rsidRPr="00C05520">
              <w:t xml:space="preserve">   </w:t>
            </w:r>
          </w:p>
        </w:tc>
        <w:tc>
          <w:tcPr>
            <w:tcW w:w="1701" w:type="dxa"/>
          </w:tcPr>
          <w:p w:rsidR="00F754A7" w:rsidRPr="00C05520" w:rsidRDefault="00C05520" w:rsidP="007C5099">
            <w:pPr>
              <w:pStyle w:val="NoSpacing"/>
            </w:pPr>
            <w:r w:rsidRPr="00C05520">
              <w:t>SPOA free phone 0300 3230 189</w:t>
            </w:r>
          </w:p>
          <w:p w:rsidR="00C05520" w:rsidRPr="00C05520" w:rsidRDefault="00C05520" w:rsidP="007C5099">
            <w:pPr>
              <w:pStyle w:val="NoSpacing"/>
            </w:pPr>
          </w:p>
        </w:tc>
        <w:tc>
          <w:tcPr>
            <w:tcW w:w="2471" w:type="dxa"/>
          </w:tcPr>
          <w:p w:rsidR="00C05520" w:rsidRPr="00C05520" w:rsidRDefault="00C05520" w:rsidP="00C05520">
            <w:r w:rsidRPr="00C05520">
              <w:t>Swithland Suite The Crescent, 27 King Street, Leicester LE1 6RX</w:t>
            </w:r>
          </w:p>
          <w:p w:rsidR="00F754A7" w:rsidRPr="00C05520" w:rsidRDefault="00F754A7" w:rsidP="007C5099">
            <w:pPr>
              <w:pStyle w:val="NoSpacing"/>
            </w:pPr>
          </w:p>
        </w:tc>
      </w:tr>
      <w:tr w:rsidR="00C05520" w:rsidTr="00754241">
        <w:tc>
          <w:tcPr>
            <w:tcW w:w="1242" w:type="dxa"/>
          </w:tcPr>
          <w:p w:rsidR="00F754A7" w:rsidRPr="00C05520" w:rsidRDefault="00C05520" w:rsidP="007C5099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 xml:space="preserve">VASL </w:t>
            </w:r>
          </w:p>
        </w:tc>
        <w:tc>
          <w:tcPr>
            <w:tcW w:w="1701" w:type="dxa"/>
          </w:tcPr>
          <w:p w:rsidR="00C05520" w:rsidRPr="00C05520" w:rsidRDefault="00C05520" w:rsidP="00C05520">
            <w:r w:rsidRPr="00C05520">
              <w:t>Harborough</w:t>
            </w:r>
          </w:p>
          <w:p w:rsidR="00F754A7" w:rsidRPr="00C05520" w:rsidRDefault="00F754A7" w:rsidP="007C5099">
            <w:pPr>
              <w:pStyle w:val="NoSpacing"/>
            </w:pPr>
          </w:p>
        </w:tc>
        <w:tc>
          <w:tcPr>
            <w:tcW w:w="2127" w:type="dxa"/>
          </w:tcPr>
          <w:p w:rsidR="00F754A7" w:rsidRPr="00C05520" w:rsidRDefault="00C24721" w:rsidP="007C5099">
            <w:pPr>
              <w:pStyle w:val="NoSpacing"/>
            </w:pPr>
            <w:hyperlink r:id="rId15" w:history="1">
              <w:r w:rsidR="00754241" w:rsidRPr="0058005B">
                <w:rPr>
                  <w:rStyle w:val="Hyperlink"/>
                </w:rPr>
                <w:t>Harborough.mindmatters@nhs.net</w:t>
              </w:r>
            </w:hyperlink>
            <w:r w:rsidR="00754241">
              <w:t xml:space="preserve"> </w:t>
            </w:r>
            <w:r w:rsidR="00C05520" w:rsidRPr="00C05520">
              <w:t xml:space="preserve">        </w:t>
            </w:r>
          </w:p>
        </w:tc>
        <w:tc>
          <w:tcPr>
            <w:tcW w:w="1701" w:type="dxa"/>
          </w:tcPr>
          <w:p w:rsidR="00C05520" w:rsidRPr="00C05520" w:rsidRDefault="00C05520" w:rsidP="00C05520">
            <w:r w:rsidRPr="00C05520">
              <w:t>01858 411383</w:t>
            </w:r>
          </w:p>
          <w:p w:rsidR="00F754A7" w:rsidRPr="00C05520" w:rsidRDefault="00F754A7" w:rsidP="007C5099">
            <w:pPr>
              <w:pStyle w:val="NoSpacing"/>
            </w:pPr>
          </w:p>
        </w:tc>
        <w:tc>
          <w:tcPr>
            <w:tcW w:w="2471" w:type="dxa"/>
          </w:tcPr>
          <w:p w:rsidR="00C05520" w:rsidRPr="00C05520" w:rsidRDefault="00C05520" w:rsidP="00C05520">
            <w:r w:rsidRPr="00C05520">
              <w:t>1st Floor Torch House, Torch Way, Market Harborough, Leicestershire LE16 9HL</w:t>
            </w:r>
          </w:p>
          <w:p w:rsidR="00F754A7" w:rsidRPr="00C05520" w:rsidRDefault="00F754A7" w:rsidP="007C5099">
            <w:pPr>
              <w:pStyle w:val="NoSpacing"/>
            </w:pPr>
          </w:p>
        </w:tc>
      </w:tr>
      <w:tr w:rsidR="00C05520" w:rsidTr="00C05520">
        <w:tc>
          <w:tcPr>
            <w:tcW w:w="9242" w:type="dxa"/>
            <w:gridSpan w:val="5"/>
          </w:tcPr>
          <w:p w:rsidR="00C05520" w:rsidRPr="00C05520" w:rsidRDefault="00C05520" w:rsidP="007C5099">
            <w:pPr>
              <w:pStyle w:val="NoSpacing"/>
              <w:rPr>
                <w:szCs w:val="28"/>
              </w:rPr>
            </w:pPr>
            <w:r>
              <w:rPr>
                <w:noProof/>
                <w:szCs w:val="28"/>
                <w:lang w:eastAsia="en-GB"/>
              </w:rPr>
              <w:drawing>
                <wp:inline distT="0" distB="0" distL="0" distR="0" wp14:anchorId="2F71D762" wp14:editId="3D608EB6">
                  <wp:extent cx="5772150" cy="676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538" cy="67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520" w:rsidTr="00C05520">
        <w:tc>
          <w:tcPr>
            <w:tcW w:w="9242" w:type="dxa"/>
            <w:gridSpan w:val="5"/>
            <w:shd w:val="clear" w:color="auto" w:fill="002060"/>
          </w:tcPr>
          <w:p w:rsidR="00C05520" w:rsidRPr="00C05520" w:rsidRDefault="00C05520" w:rsidP="00C05520">
            <w:pPr>
              <w:pStyle w:val="NoSpacing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05520">
              <w:rPr>
                <w:b/>
                <w:noProof/>
                <w:sz w:val="24"/>
                <w:szCs w:val="24"/>
                <w:lang w:eastAsia="en-GB"/>
              </w:rPr>
              <w:t>Services funded by:</w:t>
            </w:r>
          </w:p>
        </w:tc>
      </w:tr>
      <w:tr w:rsidR="00C05520" w:rsidTr="00C05520">
        <w:tc>
          <w:tcPr>
            <w:tcW w:w="9242" w:type="dxa"/>
            <w:gridSpan w:val="5"/>
          </w:tcPr>
          <w:p w:rsidR="00C05520" w:rsidRDefault="00C05520" w:rsidP="007C5099">
            <w:pPr>
              <w:pStyle w:val="NoSpacing"/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drawing>
                <wp:inline distT="0" distB="0" distL="0" distR="0" wp14:anchorId="3C4FBA3A" wp14:editId="59A8224E">
                  <wp:extent cx="5730875" cy="78676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520" w:rsidRDefault="00C05520" w:rsidP="007C5099">
            <w:pPr>
              <w:pStyle w:val="NoSpacing"/>
              <w:rPr>
                <w:noProof/>
                <w:szCs w:val="28"/>
                <w:lang w:eastAsia="en-GB"/>
              </w:rPr>
            </w:pPr>
          </w:p>
        </w:tc>
      </w:tr>
    </w:tbl>
    <w:p w:rsidR="0080062A" w:rsidRDefault="0080062A" w:rsidP="007C5099">
      <w:pPr>
        <w:pStyle w:val="NoSpacing"/>
        <w:rPr>
          <w:sz w:val="28"/>
          <w:szCs w:val="28"/>
        </w:rPr>
      </w:pPr>
    </w:p>
    <w:p w:rsidR="00C05520" w:rsidRDefault="00C05520" w:rsidP="00C05520">
      <w:pPr>
        <w:pStyle w:val="NoSpacing"/>
      </w:pPr>
      <w:r w:rsidRPr="00C05520">
        <w:rPr>
          <w:noProof/>
          <w:sz w:val="28"/>
          <w:szCs w:val="28"/>
          <w:lang w:eastAsia="en-GB"/>
        </w:rPr>
        <w:tab/>
      </w:r>
    </w:p>
    <w:tbl>
      <w:tblPr>
        <w:tblStyle w:val="TableGrid"/>
        <w:tblpPr w:leftFromText="180" w:rightFromText="180" w:vertAnchor="page" w:horzAnchor="margin" w:tblpY="10741"/>
        <w:tblW w:w="0" w:type="auto"/>
        <w:tblLook w:val="04A0" w:firstRow="1" w:lastRow="0" w:firstColumn="1" w:lastColumn="0" w:noHBand="0" w:noVBand="1"/>
      </w:tblPr>
      <w:tblGrid>
        <w:gridCol w:w="1616"/>
        <w:gridCol w:w="1611"/>
        <w:gridCol w:w="1279"/>
        <w:gridCol w:w="1830"/>
      </w:tblGrid>
      <w:tr w:rsidR="00754241" w:rsidTr="00754241">
        <w:trPr>
          <w:trHeight w:val="272"/>
        </w:trPr>
        <w:tc>
          <w:tcPr>
            <w:tcW w:w="6336" w:type="dxa"/>
            <w:gridSpan w:val="4"/>
            <w:shd w:val="clear" w:color="auto" w:fill="1F3864" w:themeFill="accent5" w:themeFillShade="80"/>
          </w:tcPr>
          <w:p w:rsidR="00754241" w:rsidRPr="0057092D" w:rsidRDefault="00754241" w:rsidP="0075424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7092D">
              <w:rPr>
                <w:b/>
                <w:color w:val="FFFFFF" w:themeColor="background1"/>
                <w:sz w:val="28"/>
                <w:szCs w:val="28"/>
              </w:rPr>
              <w:t>Internal use only:</w:t>
            </w:r>
          </w:p>
        </w:tc>
      </w:tr>
      <w:tr w:rsidR="00754241" w:rsidTr="00754241">
        <w:trPr>
          <w:trHeight w:val="556"/>
        </w:trPr>
        <w:tc>
          <w:tcPr>
            <w:tcW w:w="1616" w:type="dxa"/>
          </w:tcPr>
          <w:p w:rsidR="00754241" w:rsidRPr="0057092D" w:rsidRDefault="00754241" w:rsidP="0075424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57092D">
              <w:rPr>
                <w:b/>
              </w:rPr>
              <w:t>received:</w:t>
            </w:r>
          </w:p>
        </w:tc>
        <w:tc>
          <w:tcPr>
            <w:tcW w:w="1611" w:type="dxa"/>
          </w:tcPr>
          <w:p w:rsidR="00754241" w:rsidRPr="0057092D" w:rsidRDefault="00754241" w:rsidP="00754241">
            <w:pPr>
              <w:rPr>
                <w:b/>
              </w:rPr>
            </w:pPr>
          </w:p>
        </w:tc>
        <w:tc>
          <w:tcPr>
            <w:tcW w:w="1279" w:type="dxa"/>
          </w:tcPr>
          <w:p w:rsidR="00754241" w:rsidRPr="0057092D" w:rsidRDefault="00754241" w:rsidP="00754241">
            <w:pPr>
              <w:rPr>
                <w:b/>
              </w:rPr>
            </w:pPr>
            <w:r w:rsidRPr="0057092D">
              <w:rPr>
                <w:b/>
              </w:rPr>
              <w:t>Date actioned:</w:t>
            </w:r>
          </w:p>
        </w:tc>
        <w:tc>
          <w:tcPr>
            <w:tcW w:w="1830" w:type="dxa"/>
          </w:tcPr>
          <w:p w:rsidR="00754241" w:rsidRPr="00D42EBF" w:rsidRDefault="00754241" w:rsidP="00754241">
            <w:pPr>
              <w:rPr>
                <w:szCs w:val="28"/>
              </w:rPr>
            </w:pPr>
          </w:p>
        </w:tc>
      </w:tr>
      <w:tr w:rsidR="00754241" w:rsidTr="00754241">
        <w:trPr>
          <w:trHeight w:val="556"/>
        </w:trPr>
        <w:tc>
          <w:tcPr>
            <w:tcW w:w="1616" w:type="dxa"/>
          </w:tcPr>
          <w:p w:rsidR="00754241" w:rsidRPr="0057092D" w:rsidRDefault="00754241" w:rsidP="00754241">
            <w:pPr>
              <w:rPr>
                <w:b/>
              </w:rPr>
            </w:pPr>
            <w:r w:rsidRPr="0057092D">
              <w:rPr>
                <w:b/>
              </w:rPr>
              <w:t>Assigned to:</w:t>
            </w:r>
          </w:p>
        </w:tc>
        <w:tc>
          <w:tcPr>
            <w:tcW w:w="1611" w:type="dxa"/>
          </w:tcPr>
          <w:p w:rsidR="00754241" w:rsidRPr="0057092D" w:rsidRDefault="00754241" w:rsidP="00754241">
            <w:pPr>
              <w:rPr>
                <w:b/>
              </w:rPr>
            </w:pPr>
          </w:p>
        </w:tc>
        <w:tc>
          <w:tcPr>
            <w:tcW w:w="1279" w:type="dxa"/>
          </w:tcPr>
          <w:p w:rsidR="00754241" w:rsidRPr="0057092D" w:rsidRDefault="00754241" w:rsidP="00754241">
            <w:pPr>
              <w:rPr>
                <w:b/>
              </w:rPr>
            </w:pPr>
            <w:r w:rsidRPr="0057092D">
              <w:rPr>
                <w:rFonts w:cs="Arial"/>
                <w:b/>
              </w:rPr>
              <w:t>Outcome:</w:t>
            </w:r>
          </w:p>
        </w:tc>
        <w:tc>
          <w:tcPr>
            <w:tcW w:w="1830" w:type="dxa"/>
          </w:tcPr>
          <w:p w:rsidR="00754241" w:rsidRPr="00D42EBF" w:rsidRDefault="00754241" w:rsidP="00754241">
            <w:pPr>
              <w:rPr>
                <w:rFonts w:cs="Arial"/>
                <w:szCs w:val="28"/>
              </w:rPr>
            </w:pPr>
          </w:p>
        </w:tc>
      </w:tr>
      <w:tr w:rsidR="00754241" w:rsidTr="00754241">
        <w:trPr>
          <w:trHeight w:val="743"/>
        </w:trPr>
        <w:tc>
          <w:tcPr>
            <w:tcW w:w="1616" w:type="dxa"/>
          </w:tcPr>
          <w:p w:rsidR="00754241" w:rsidRPr="0057092D" w:rsidRDefault="00754241" w:rsidP="00754241">
            <w:pPr>
              <w:rPr>
                <w:rFonts w:cs="Arial"/>
                <w:b/>
              </w:rPr>
            </w:pPr>
            <w:r w:rsidRPr="0057092D">
              <w:rPr>
                <w:rFonts w:cs="Arial"/>
                <w:b/>
              </w:rPr>
              <w:t xml:space="preserve">Signed: </w:t>
            </w:r>
          </w:p>
        </w:tc>
        <w:tc>
          <w:tcPr>
            <w:tcW w:w="1611" w:type="dxa"/>
          </w:tcPr>
          <w:p w:rsidR="00754241" w:rsidRPr="0057092D" w:rsidRDefault="00754241" w:rsidP="00754241">
            <w:pPr>
              <w:rPr>
                <w:b/>
              </w:rPr>
            </w:pPr>
          </w:p>
        </w:tc>
        <w:tc>
          <w:tcPr>
            <w:tcW w:w="1279" w:type="dxa"/>
          </w:tcPr>
          <w:p w:rsidR="00754241" w:rsidRPr="0057092D" w:rsidRDefault="00754241" w:rsidP="00754241">
            <w:pPr>
              <w:rPr>
                <w:b/>
              </w:rPr>
            </w:pPr>
            <w:r w:rsidRPr="0057092D">
              <w:rPr>
                <w:b/>
              </w:rPr>
              <w:t>Date:</w:t>
            </w:r>
          </w:p>
        </w:tc>
        <w:tc>
          <w:tcPr>
            <w:tcW w:w="1830" w:type="dxa"/>
          </w:tcPr>
          <w:p w:rsidR="00754241" w:rsidRDefault="00754241" w:rsidP="00754241">
            <w:pPr>
              <w:rPr>
                <w:b/>
                <w:sz w:val="28"/>
                <w:szCs w:val="28"/>
              </w:rPr>
            </w:pPr>
          </w:p>
        </w:tc>
      </w:tr>
    </w:tbl>
    <w:p w:rsidR="0057092D" w:rsidRDefault="0057092D" w:rsidP="00C05520">
      <w:pPr>
        <w:pStyle w:val="NoSpacing"/>
        <w:rPr>
          <w:sz w:val="28"/>
          <w:szCs w:val="28"/>
        </w:rPr>
      </w:pPr>
    </w:p>
    <w:sectPr w:rsidR="0057092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B" w:rsidRDefault="00B01DAB" w:rsidP="00802275">
      <w:pPr>
        <w:spacing w:after="0" w:line="240" w:lineRule="auto"/>
      </w:pPr>
      <w:r>
        <w:separator/>
      </w:r>
    </w:p>
  </w:endnote>
  <w:endnote w:type="continuationSeparator" w:id="0">
    <w:p w:rsidR="00B01DAB" w:rsidRDefault="00B01DAB" w:rsidP="008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19DC" w:rsidRDefault="00DF19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7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2275" w:rsidRDefault="0080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B" w:rsidRDefault="00B01DAB" w:rsidP="00802275">
      <w:pPr>
        <w:spacing w:after="0" w:line="240" w:lineRule="auto"/>
      </w:pPr>
      <w:r>
        <w:separator/>
      </w:r>
    </w:p>
  </w:footnote>
  <w:footnote w:type="continuationSeparator" w:id="0">
    <w:p w:rsidR="00B01DAB" w:rsidRDefault="00B01DAB" w:rsidP="0080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38E"/>
    <w:multiLevelType w:val="hybridMultilevel"/>
    <w:tmpl w:val="593A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E7A"/>
    <w:multiLevelType w:val="hybridMultilevel"/>
    <w:tmpl w:val="50E4A094"/>
    <w:lvl w:ilvl="0" w:tplc="61E2935A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A"/>
    <w:rsid w:val="00016EA0"/>
    <w:rsid w:val="000B00FE"/>
    <w:rsid w:val="000C69DF"/>
    <w:rsid w:val="001256A2"/>
    <w:rsid w:val="00140BF5"/>
    <w:rsid w:val="00165123"/>
    <w:rsid w:val="00166ACB"/>
    <w:rsid w:val="00176DB6"/>
    <w:rsid w:val="001C0159"/>
    <w:rsid w:val="001C13F4"/>
    <w:rsid w:val="001C157F"/>
    <w:rsid w:val="00232124"/>
    <w:rsid w:val="00255236"/>
    <w:rsid w:val="0028192F"/>
    <w:rsid w:val="0028362D"/>
    <w:rsid w:val="002D3526"/>
    <w:rsid w:val="002D7AB1"/>
    <w:rsid w:val="002E58B6"/>
    <w:rsid w:val="00312813"/>
    <w:rsid w:val="00330495"/>
    <w:rsid w:val="00333CE0"/>
    <w:rsid w:val="00356973"/>
    <w:rsid w:val="003E2F57"/>
    <w:rsid w:val="003E7F33"/>
    <w:rsid w:val="003F2AF6"/>
    <w:rsid w:val="00407AE2"/>
    <w:rsid w:val="00410B12"/>
    <w:rsid w:val="00433F7E"/>
    <w:rsid w:val="00457281"/>
    <w:rsid w:val="004A4BBA"/>
    <w:rsid w:val="00537343"/>
    <w:rsid w:val="005654B6"/>
    <w:rsid w:val="005662BE"/>
    <w:rsid w:val="0057092D"/>
    <w:rsid w:val="00617875"/>
    <w:rsid w:val="0063301B"/>
    <w:rsid w:val="00646191"/>
    <w:rsid w:val="00676DB4"/>
    <w:rsid w:val="006D2FF2"/>
    <w:rsid w:val="006E6CF1"/>
    <w:rsid w:val="00713200"/>
    <w:rsid w:val="00753DE0"/>
    <w:rsid w:val="00754241"/>
    <w:rsid w:val="00772E68"/>
    <w:rsid w:val="007B21F4"/>
    <w:rsid w:val="007C5099"/>
    <w:rsid w:val="007D6C81"/>
    <w:rsid w:val="0080062A"/>
    <w:rsid w:val="00800903"/>
    <w:rsid w:val="00802275"/>
    <w:rsid w:val="0081639C"/>
    <w:rsid w:val="008262AF"/>
    <w:rsid w:val="00830E6F"/>
    <w:rsid w:val="00871740"/>
    <w:rsid w:val="008950DC"/>
    <w:rsid w:val="008D67F8"/>
    <w:rsid w:val="008E4ABD"/>
    <w:rsid w:val="00912561"/>
    <w:rsid w:val="00913ADB"/>
    <w:rsid w:val="00943C34"/>
    <w:rsid w:val="00976A64"/>
    <w:rsid w:val="009A0394"/>
    <w:rsid w:val="009B1276"/>
    <w:rsid w:val="009B213B"/>
    <w:rsid w:val="009D5529"/>
    <w:rsid w:val="009E73A7"/>
    <w:rsid w:val="00A0634B"/>
    <w:rsid w:val="00A22178"/>
    <w:rsid w:val="00A5545E"/>
    <w:rsid w:val="00A60CC8"/>
    <w:rsid w:val="00A60F7E"/>
    <w:rsid w:val="00AA43C6"/>
    <w:rsid w:val="00AA6069"/>
    <w:rsid w:val="00AB0AB4"/>
    <w:rsid w:val="00AE793A"/>
    <w:rsid w:val="00B01DAB"/>
    <w:rsid w:val="00B0428E"/>
    <w:rsid w:val="00B14CAC"/>
    <w:rsid w:val="00B7400E"/>
    <w:rsid w:val="00B929CC"/>
    <w:rsid w:val="00BC3DBB"/>
    <w:rsid w:val="00C05520"/>
    <w:rsid w:val="00C24721"/>
    <w:rsid w:val="00C420D3"/>
    <w:rsid w:val="00CA10E6"/>
    <w:rsid w:val="00CC3B2F"/>
    <w:rsid w:val="00D01362"/>
    <w:rsid w:val="00D31DB3"/>
    <w:rsid w:val="00D42EBF"/>
    <w:rsid w:val="00D42EE1"/>
    <w:rsid w:val="00D663B3"/>
    <w:rsid w:val="00D764F9"/>
    <w:rsid w:val="00D825BD"/>
    <w:rsid w:val="00D86989"/>
    <w:rsid w:val="00DB0378"/>
    <w:rsid w:val="00DF19DC"/>
    <w:rsid w:val="00E05EE2"/>
    <w:rsid w:val="00E56F36"/>
    <w:rsid w:val="00E753F9"/>
    <w:rsid w:val="00E854F1"/>
    <w:rsid w:val="00EA01DE"/>
    <w:rsid w:val="00ED5B42"/>
    <w:rsid w:val="00EF6B16"/>
    <w:rsid w:val="00F14DF5"/>
    <w:rsid w:val="00F30DFE"/>
    <w:rsid w:val="00F62B7E"/>
    <w:rsid w:val="00F74F41"/>
    <w:rsid w:val="00F754A7"/>
    <w:rsid w:val="00FE06DF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F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75"/>
  </w:style>
  <w:style w:type="paragraph" w:styleId="Footer">
    <w:name w:val="footer"/>
    <w:basedOn w:val="Normal"/>
    <w:link w:val="Foot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5"/>
  </w:style>
  <w:style w:type="paragraph" w:styleId="Revision">
    <w:name w:val="Revision"/>
    <w:hidden/>
    <w:uiPriority w:val="99"/>
    <w:semiHidden/>
    <w:rsid w:val="00AA4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F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75"/>
  </w:style>
  <w:style w:type="paragraph" w:styleId="Footer">
    <w:name w:val="footer"/>
    <w:basedOn w:val="Normal"/>
    <w:link w:val="Foot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5"/>
  </w:style>
  <w:style w:type="paragraph" w:styleId="Revision">
    <w:name w:val="Revision"/>
    <w:hidden/>
    <w:uiPriority w:val="99"/>
    <w:semiHidden/>
    <w:rsid w:val="00AA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hmond.fellowshiplifelinks@nhs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flifelinks.co.u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mailto:Harborough.mindmatters@nhs.net" TargetMode="External"/><Relationship Id="rId10" Type="http://schemas.openxmlformats.org/officeDocument/2006/relationships/image" Target="cid:image002.png@01D74B03.6D43BD6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eicestershire.andrutland.mh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B34A-D24C-4E04-92F1-0C1B7673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B40D3BDC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MHM-Staff</dc:creator>
  <cp:lastModifiedBy>Chris Burton</cp:lastModifiedBy>
  <cp:revision>2</cp:revision>
  <cp:lastPrinted>2021-05-17T13:34:00Z</cp:lastPrinted>
  <dcterms:created xsi:type="dcterms:W3CDTF">2021-05-26T15:12:00Z</dcterms:created>
  <dcterms:modified xsi:type="dcterms:W3CDTF">2021-05-26T15:12:00Z</dcterms:modified>
</cp:coreProperties>
</file>