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0D87" w14:textId="2C7F2249" w:rsidR="005521DB" w:rsidRPr="005521DB" w:rsidRDefault="00E2508A" w:rsidP="005521DB">
      <w:pPr>
        <w:spacing w:line="240" w:lineRule="auto"/>
        <w:jc w:val="center"/>
        <w:rPr>
          <w:b/>
          <w:sz w:val="36"/>
        </w:rPr>
      </w:pPr>
      <w:r w:rsidRPr="005521DB">
        <w:rPr>
          <w:b/>
          <w:sz w:val="36"/>
        </w:rPr>
        <w:t>Volunteer Role Description</w:t>
      </w:r>
    </w:p>
    <w:tbl>
      <w:tblPr>
        <w:tblStyle w:val="LightList-Accent1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9E3BBF" w14:paraId="64741456" w14:textId="77777777" w:rsidTr="0055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50" w14:textId="77777777" w:rsidR="009E3BBF" w:rsidRPr="00E2508A" w:rsidRDefault="009E3BBF">
            <w:pPr>
              <w:rPr>
                <w:sz w:val="20"/>
              </w:rPr>
            </w:pPr>
          </w:p>
          <w:p w14:paraId="64741451" w14:textId="77777777" w:rsidR="009E3BBF" w:rsidRPr="007D582D" w:rsidRDefault="009E3BBF">
            <w:pPr>
              <w:rPr>
                <w:sz w:val="28"/>
              </w:rPr>
            </w:pPr>
            <w:r w:rsidRPr="007D582D">
              <w:rPr>
                <w:sz w:val="28"/>
              </w:rPr>
              <w:t>Role Title</w:t>
            </w:r>
          </w:p>
          <w:p w14:paraId="64741452" w14:textId="77777777" w:rsidR="009E3BBF" w:rsidRPr="00E2508A" w:rsidRDefault="009E3BBF">
            <w:pPr>
              <w:rPr>
                <w:sz w:val="14"/>
              </w:rPr>
            </w:pPr>
          </w:p>
        </w:tc>
        <w:tc>
          <w:tcPr>
            <w:tcW w:w="4706" w:type="dxa"/>
          </w:tcPr>
          <w:p w14:paraId="64741453" w14:textId="77777777" w:rsidR="009E3BBF" w:rsidRDefault="009E3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741454" w14:textId="3CA18100" w:rsidR="00DE7B34" w:rsidRDefault="00DF3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Service </w:t>
            </w:r>
            <w:r w:rsidR="00DE7B34" w:rsidRPr="007D582D">
              <w:rPr>
                <w:sz w:val="28"/>
              </w:rPr>
              <w:t>Volunteer</w:t>
            </w:r>
          </w:p>
          <w:p w14:paraId="64741455" w14:textId="77777777" w:rsidR="00343EB5" w:rsidRDefault="00343EB5" w:rsidP="00C50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BF" w14:paraId="6474145D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57" w14:textId="77777777" w:rsidR="009E3BBF" w:rsidRPr="007D582D" w:rsidRDefault="009E3BBF">
            <w:pPr>
              <w:rPr>
                <w:sz w:val="24"/>
              </w:rPr>
            </w:pPr>
          </w:p>
          <w:p w14:paraId="64741458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Location of position</w:t>
            </w:r>
          </w:p>
          <w:p w14:paraId="64741459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5A" w14:textId="77777777" w:rsidR="007D582D" w:rsidRPr="00E2508A" w:rsidRDefault="007D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6474145B" w14:textId="27EEC0CD" w:rsidR="009E3BBF" w:rsidRPr="00FC2984" w:rsidRDefault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984">
              <w:t>1</w:t>
            </w:r>
            <w:r w:rsidRPr="00FC2984">
              <w:rPr>
                <w:vertAlign w:val="superscript"/>
              </w:rPr>
              <w:t>st</w:t>
            </w:r>
            <w:r w:rsidRPr="00FC2984">
              <w:t xml:space="preserve"> Floor, 60 Charles Street, Leicester, LE1 1FB</w:t>
            </w:r>
          </w:p>
          <w:p w14:paraId="6474145C" w14:textId="77777777" w:rsidR="007D582D" w:rsidRPr="00411714" w:rsidRDefault="007D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yellow"/>
              </w:rPr>
            </w:pPr>
          </w:p>
        </w:tc>
      </w:tr>
      <w:tr w:rsidR="009E3BBF" w14:paraId="64741463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5E" w14:textId="77777777" w:rsidR="009E3BBF" w:rsidRPr="007D582D" w:rsidRDefault="009E3BBF">
            <w:pPr>
              <w:rPr>
                <w:sz w:val="24"/>
              </w:rPr>
            </w:pPr>
          </w:p>
          <w:p w14:paraId="6474145F" w14:textId="4DB3CAED" w:rsidR="009E3BBF" w:rsidRPr="007D582D" w:rsidRDefault="00FC2984">
            <w:pPr>
              <w:rPr>
                <w:sz w:val="24"/>
              </w:rPr>
            </w:pPr>
            <w:r>
              <w:rPr>
                <w:sz w:val="24"/>
              </w:rPr>
              <w:t>Responsible to</w:t>
            </w:r>
          </w:p>
          <w:p w14:paraId="64741460" w14:textId="77777777" w:rsidR="009E3BBF" w:rsidRPr="00411714" w:rsidRDefault="009E3BBF">
            <w:pPr>
              <w:rPr>
                <w:sz w:val="18"/>
              </w:rPr>
            </w:pPr>
          </w:p>
        </w:tc>
        <w:tc>
          <w:tcPr>
            <w:tcW w:w="4706" w:type="dxa"/>
          </w:tcPr>
          <w:p w14:paraId="3FB246F4" w14:textId="77777777" w:rsidR="005521DB" w:rsidRDefault="005521DB" w:rsidP="00FC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741462" w14:textId="1BACADF9" w:rsidR="00434868" w:rsidRPr="00FC2984" w:rsidRDefault="00FC2984" w:rsidP="00FC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FC2984">
              <w:t>Volunteer  Coordinator</w:t>
            </w:r>
          </w:p>
        </w:tc>
      </w:tr>
      <w:tr w:rsidR="009E3BBF" w14:paraId="6474146A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64" w14:textId="77777777" w:rsidR="009E3BBF" w:rsidRPr="00E2508A" w:rsidRDefault="009E3BBF">
            <w:pPr>
              <w:rPr>
                <w:sz w:val="20"/>
              </w:rPr>
            </w:pPr>
          </w:p>
          <w:p w14:paraId="64741465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Purpose / summary of role</w:t>
            </w:r>
          </w:p>
          <w:p w14:paraId="64741466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2A6C58EC" w14:textId="657E7482" w:rsid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purpose is to support individuals in the community who are experiencing mental ill-health. </w:t>
            </w:r>
          </w:p>
          <w:p w14:paraId="12AFA791" w14:textId="77777777" w:rsid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41469" w14:textId="7CCBC43A" w:rsidR="00DE7B34" w:rsidRDefault="00FC2984" w:rsidP="0001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Volunteers will be working alongside staff to provide support to those experiencing mental ill-health through various tasks such </w:t>
            </w:r>
            <w:r w:rsidR="005521DB">
              <w:t>as our</w:t>
            </w:r>
            <w:r>
              <w:t xml:space="preserve"> Information, Advice and Navigation service (via our phone line</w:t>
            </w:r>
            <w:r w:rsidR="00933338">
              <w:t xml:space="preserve">, open surgeries and at events). </w:t>
            </w:r>
            <w:r>
              <w:t xml:space="preserve">Another opportunity we have is becoming a Peer Support </w:t>
            </w:r>
            <w:r w:rsidR="00017C5D">
              <w:t>Mentor (applicable for individuals with lived mental health experience)</w:t>
            </w:r>
            <w:r>
              <w:t xml:space="preserve">. </w:t>
            </w:r>
            <w:r w:rsidR="00017C5D">
              <w:t>This involves helping to facilitate peer support groups within the community.</w:t>
            </w:r>
          </w:p>
        </w:tc>
      </w:tr>
      <w:tr w:rsidR="009E3BBF" w14:paraId="64741471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6B" w14:textId="199C0D1C" w:rsidR="009E3BBF" w:rsidRPr="00E2508A" w:rsidRDefault="009E3BBF">
            <w:pPr>
              <w:rPr>
                <w:sz w:val="20"/>
              </w:rPr>
            </w:pPr>
          </w:p>
          <w:p w14:paraId="6474146C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Description of tasks</w:t>
            </w:r>
          </w:p>
          <w:p w14:paraId="6474146D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67045B49" w14:textId="77777777" w:rsidR="00FC2984" w:rsidRPr="005521DB" w:rsidRDefault="00FC2984" w:rsidP="00FC298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t>Information, advice and navigation:</w:t>
            </w:r>
            <w:r w:rsidRPr="005521DB">
              <w:rPr>
                <w:rFonts w:cs="Arial"/>
                <w:bCs/>
              </w:rPr>
              <w:t xml:space="preserve"> </w:t>
            </w:r>
          </w:p>
          <w:p w14:paraId="0E45A7EB" w14:textId="2D2EF9CE" w:rsidR="00FC2984" w:rsidRPr="005521DB" w:rsidRDefault="00FC2984" w:rsidP="00FC2984">
            <w:pPr>
              <w:pStyle w:val="ListParagraph"/>
              <w:numPr>
                <w:ilvl w:val="0"/>
                <w:numId w:val="11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Explain our service, exploring options &amp; support available</w:t>
            </w:r>
          </w:p>
          <w:p w14:paraId="21478930" w14:textId="77777777" w:rsidR="00FC2984" w:rsidRPr="005521DB" w:rsidRDefault="00FC2984" w:rsidP="00FC2984">
            <w:pPr>
              <w:pStyle w:val="ListParagraph"/>
              <w:numPr>
                <w:ilvl w:val="0"/>
                <w:numId w:val="11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 xml:space="preserve">Signpost to other appropriate services &amp; groups in the local community </w:t>
            </w:r>
          </w:p>
          <w:p w14:paraId="5066AD5C" w14:textId="77777777" w:rsidR="00FC2984" w:rsidRPr="005521DB" w:rsidRDefault="00FC2984" w:rsidP="00FC2984">
            <w:pPr>
              <w:pStyle w:val="ListParagraph"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System navigation  &amp; problem-solving such as travel/route planning</w:t>
            </w:r>
          </w:p>
          <w:p w14:paraId="0E1581BC" w14:textId="53DA0712" w:rsidR="00FC2984" w:rsidRPr="005521DB" w:rsidRDefault="00FC2984" w:rsidP="00FC2984">
            <w:pPr>
              <w:pStyle w:val="ListParagraph"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Gathering information regarding referrals to our service</w:t>
            </w:r>
          </w:p>
          <w:p w14:paraId="6E4E26E3" w14:textId="77777777" w:rsidR="00FC2984" w:rsidRPr="005521DB" w:rsidRDefault="00FC2984" w:rsidP="00FC298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Peer Support Groups:</w:t>
            </w:r>
          </w:p>
          <w:p w14:paraId="7F7D7E2E" w14:textId="77777777" w:rsidR="005521DB" w:rsidRPr="005521DB" w:rsidRDefault="005521DB" w:rsidP="005521DB">
            <w:pPr>
              <w:pStyle w:val="ListParagraph"/>
              <w:numPr>
                <w:ilvl w:val="0"/>
                <w:numId w:val="1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 xml:space="preserve">Attend existing community groups alongside staff and deliver mental health talks and workshops </w:t>
            </w:r>
          </w:p>
          <w:p w14:paraId="0C5E9A35" w14:textId="77777777" w:rsidR="005521DB" w:rsidRPr="005521DB" w:rsidRDefault="005521DB" w:rsidP="005521DB">
            <w:pPr>
              <w:pStyle w:val="ListParagraph"/>
              <w:numPr>
                <w:ilvl w:val="0"/>
                <w:numId w:val="1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521DB">
              <w:rPr>
                <w:rFonts w:cs="Arial"/>
                <w:bCs/>
              </w:rPr>
              <w:t>Facilitate/co-facilitate peer led support groups</w:t>
            </w:r>
          </w:p>
          <w:p w14:paraId="64741470" w14:textId="1AE24A76" w:rsidR="00DE7B34" w:rsidRPr="005521DB" w:rsidRDefault="005521DB" w:rsidP="005521DB">
            <w:pPr>
              <w:pStyle w:val="ListParagraph"/>
              <w:numPr>
                <w:ilvl w:val="0"/>
                <w:numId w:val="1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521DB">
              <w:rPr>
                <w:rFonts w:cs="Arial"/>
                <w:bCs/>
              </w:rPr>
              <w:t>Assist in the development and practicalities of the groups</w:t>
            </w:r>
          </w:p>
        </w:tc>
      </w:tr>
      <w:tr w:rsidR="009E3BBF" w14:paraId="64741478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72" w14:textId="421930F0" w:rsidR="009E3BBF" w:rsidRPr="00E2508A" w:rsidRDefault="009E3BBF">
            <w:pPr>
              <w:rPr>
                <w:sz w:val="20"/>
              </w:rPr>
            </w:pPr>
          </w:p>
          <w:p w14:paraId="64741473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Time commitment</w:t>
            </w:r>
          </w:p>
          <w:p w14:paraId="64741474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64741475" w14:textId="77777777" w:rsidR="009E3BBF" w:rsidRDefault="009E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7216F" w14:textId="417814AA" w:rsid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for a minimum of 4 hours per week</w:t>
            </w:r>
          </w:p>
          <w:p w14:paraId="1A2B105F" w14:textId="1C654001" w:rsidR="00321A38" w:rsidRDefault="00321A38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open Monday-Friday 9am-5pm and we have events on occasional weekends.</w:t>
            </w:r>
          </w:p>
          <w:p w14:paraId="64741476" w14:textId="485B696D" w:rsidR="00E742A2" w:rsidRPr="00FC2984" w:rsidRDefault="00FC2984" w:rsidP="00FC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5E4">
              <w:rPr>
                <w:highlight w:val="yellow"/>
              </w:rPr>
              <w:lastRenderedPageBreak/>
              <w:t xml:space="preserve">A minimum of 6 months commitment </w:t>
            </w:r>
            <w:r w:rsidR="005521DB" w:rsidRPr="007465E4">
              <w:rPr>
                <w:highlight w:val="yellow"/>
              </w:rPr>
              <w:t xml:space="preserve">to volunteering </w:t>
            </w:r>
            <w:r w:rsidRPr="007465E4">
              <w:rPr>
                <w:highlight w:val="yellow"/>
              </w:rPr>
              <w:t>(after training)</w:t>
            </w:r>
            <w:r w:rsidR="007465E4" w:rsidRPr="007465E4">
              <w:rPr>
                <w:highlight w:val="yellow"/>
              </w:rPr>
              <w:t>.</w:t>
            </w:r>
          </w:p>
          <w:p w14:paraId="64741477" w14:textId="77777777" w:rsidR="00E742A2" w:rsidRDefault="00E74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BBF" w14:paraId="6474147F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79" w14:textId="77777777" w:rsidR="009E3BBF" w:rsidRPr="00E2508A" w:rsidRDefault="009E3BBF">
            <w:pPr>
              <w:rPr>
                <w:sz w:val="20"/>
              </w:rPr>
            </w:pPr>
          </w:p>
          <w:p w14:paraId="6474147A" w14:textId="77777777" w:rsidR="009E3BBF" w:rsidRPr="007D582D" w:rsidRDefault="00DF3B25">
            <w:pPr>
              <w:rPr>
                <w:sz w:val="24"/>
              </w:rPr>
            </w:pPr>
            <w:r>
              <w:rPr>
                <w:sz w:val="24"/>
              </w:rPr>
              <w:t>Skills and Qualities</w:t>
            </w:r>
          </w:p>
          <w:p w14:paraId="6474147B" w14:textId="77777777" w:rsidR="009E3BBF" w:rsidRPr="00E2508A" w:rsidRDefault="009E3BBF">
            <w:pPr>
              <w:rPr>
                <w:sz w:val="20"/>
              </w:rPr>
            </w:pPr>
          </w:p>
        </w:tc>
        <w:tc>
          <w:tcPr>
            <w:tcW w:w="4706" w:type="dxa"/>
          </w:tcPr>
          <w:p w14:paraId="6474147C" w14:textId="77777777" w:rsidR="009E3BBF" w:rsidRPr="005521DB" w:rsidRDefault="009E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2D6A31C" w14:textId="77777777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1DB">
              <w:rPr>
                <w:rFonts w:cs="Arial"/>
              </w:rPr>
              <w:t xml:space="preserve">Good communication skills: Good listener  </w:t>
            </w:r>
          </w:p>
          <w:p w14:paraId="3F3C53B8" w14:textId="65A7BFE0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1DB">
              <w:rPr>
                <w:rFonts w:cs="Arial"/>
              </w:rPr>
              <w:t>Non-judgmental</w:t>
            </w:r>
            <w:r>
              <w:rPr>
                <w:rFonts w:cs="Arial"/>
              </w:rPr>
              <w:t xml:space="preserve"> approach</w:t>
            </w:r>
            <w:r w:rsidRPr="005521DB">
              <w:rPr>
                <w:rFonts w:cs="Arial"/>
              </w:rPr>
              <w:t xml:space="preserve"> and accepting of diverse values and beliefs</w:t>
            </w:r>
          </w:p>
          <w:p w14:paraId="08649EED" w14:textId="77777777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1DB">
              <w:rPr>
                <w:rFonts w:cs="Arial"/>
              </w:rPr>
              <w:t>Reliability and punctuality</w:t>
            </w:r>
          </w:p>
          <w:p w14:paraId="17319EDA" w14:textId="6479435C" w:rsidR="005521DB" w:rsidRPr="005521DB" w:rsidRDefault="005521DB" w:rsidP="005521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Ability to build rapport and convey e</w:t>
            </w:r>
            <w:r w:rsidRPr="005521DB">
              <w:rPr>
                <w:rFonts w:cs="Arial"/>
              </w:rPr>
              <w:t>mpathy</w:t>
            </w:r>
          </w:p>
          <w:p w14:paraId="6474147E" w14:textId="77777777" w:rsidR="00BC7072" w:rsidRDefault="00BC7072" w:rsidP="005521D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9E3BBF" w14:paraId="64741486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80" w14:textId="77777777" w:rsidR="009E3BBF" w:rsidRPr="00E2508A" w:rsidRDefault="009E3BBF">
            <w:pPr>
              <w:rPr>
                <w:sz w:val="20"/>
              </w:rPr>
            </w:pPr>
          </w:p>
          <w:p w14:paraId="64741481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Training and support</w:t>
            </w:r>
          </w:p>
          <w:p w14:paraId="64741482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83" w14:textId="77777777" w:rsidR="007D582D" w:rsidRDefault="007D582D" w:rsidP="007D582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41484" w14:textId="3E7D1604" w:rsidR="009E3BBF" w:rsidRPr="005521DB" w:rsidRDefault="001821B0" w:rsidP="00DE7B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1DB">
              <w:t>Mandatory Volunteer Training</w:t>
            </w:r>
          </w:p>
          <w:p w14:paraId="42C273A1" w14:textId="07C2C6BC" w:rsidR="001821B0" w:rsidRPr="005521DB" w:rsidRDefault="001821B0" w:rsidP="00DE7B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1DB">
              <w:t xml:space="preserve">Mandatory Peer </w:t>
            </w:r>
            <w:r w:rsidR="00FC2984" w:rsidRPr="005521DB">
              <w:t xml:space="preserve">Support </w:t>
            </w:r>
            <w:r w:rsidRPr="005521DB">
              <w:t>Group Training</w:t>
            </w:r>
            <w:r w:rsidR="00FC2984" w:rsidRPr="005521DB">
              <w:t xml:space="preserve"> (If applicable)</w:t>
            </w:r>
          </w:p>
          <w:p w14:paraId="5FC25E2F" w14:textId="233B86E4" w:rsidR="001821B0" w:rsidRPr="005521DB" w:rsidRDefault="001821B0" w:rsidP="00DE7B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1DB">
              <w:t xml:space="preserve">Opportunity for </w:t>
            </w:r>
            <w:r w:rsidR="00FC2984" w:rsidRPr="005521DB">
              <w:t xml:space="preserve">OCN </w:t>
            </w:r>
            <w:r w:rsidRPr="005521DB">
              <w:t xml:space="preserve">Level 2 </w:t>
            </w:r>
            <w:r w:rsidR="00FC2984" w:rsidRPr="005521DB">
              <w:t xml:space="preserve">accredited </w:t>
            </w:r>
            <w:r w:rsidRPr="005521DB">
              <w:t>training</w:t>
            </w:r>
          </w:p>
          <w:p w14:paraId="64741485" w14:textId="77777777" w:rsidR="006749E7" w:rsidRPr="00E2508A" w:rsidRDefault="006749E7" w:rsidP="00DF3B2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BBF" w14:paraId="6474148F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87" w14:textId="3EA41CE5" w:rsidR="009E3BBF" w:rsidRPr="007D582D" w:rsidRDefault="009E3BBF">
            <w:pPr>
              <w:rPr>
                <w:sz w:val="24"/>
              </w:rPr>
            </w:pPr>
          </w:p>
          <w:p w14:paraId="64741488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Reimbursement of expenses</w:t>
            </w:r>
          </w:p>
          <w:p w14:paraId="64741489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8A" w14:textId="77777777" w:rsidR="007D582D" w:rsidRPr="00E2508A" w:rsidRDefault="007D582D" w:rsidP="009E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474148B" w14:textId="77777777" w:rsidR="009E3BBF" w:rsidRPr="001821B0" w:rsidRDefault="009E3BBF" w:rsidP="009E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Agreed out of pockets expenses will be reimbursed:</w:t>
            </w:r>
          </w:p>
          <w:p w14:paraId="6474148C" w14:textId="77777777" w:rsidR="009E3BBF" w:rsidRPr="001821B0" w:rsidRDefault="009E3BBF" w:rsidP="009E3B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 xml:space="preserve">Public transport </w:t>
            </w:r>
          </w:p>
          <w:p w14:paraId="6474148D" w14:textId="77777777" w:rsidR="009E3BBF" w:rsidRPr="001821B0" w:rsidRDefault="009E3BBF" w:rsidP="009E3B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Mileage costs @ 0.45p per mile.</w:t>
            </w:r>
          </w:p>
          <w:p w14:paraId="6474148E" w14:textId="77777777" w:rsidR="009E3BBF" w:rsidRPr="00E2508A" w:rsidRDefault="009E3BBF" w:rsidP="009E3BB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BBF" w14:paraId="64741496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90" w14:textId="77777777" w:rsidR="009E3BBF" w:rsidRPr="007D582D" w:rsidRDefault="009E3BBF">
            <w:pPr>
              <w:rPr>
                <w:sz w:val="24"/>
              </w:rPr>
            </w:pPr>
          </w:p>
          <w:p w14:paraId="64741491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Benefits to volunteer</w:t>
            </w:r>
          </w:p>
          <w:p w14:paraId="64741492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93" w14:textId="77777777" w:rsidR="007D582D" w:rsidRPr="00E2508A" w:rsidRDefault="007D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6756C0" w14:textId="18C3A57A" w:rsidR="005521DB" w:rsidRDefault="005521DB" w:rsidP="0055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a unique opportunity to help others, while also developing and enhancing skills that many find useful in everyday personal and business life.</w:t>
            </w:r>
          </w:p>
          <w:p w14:paraId="4F03D92E" w14:textId="1677B2E2" w:rsidR="005521DB" w:rsidRDefault="005521DB" w:rsidP="005521DB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provided with all the information and guidance required for you to carry out the role</w:t>
            </w:r>
          </w:p>
          <w:p w14:paraId="61AF9AAB" w14:textId="77777777" w:rsidR="005521DB" w:rsidRDefault="005521DB" w:rsidP="005521D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will receive on-going support and regular supervision </w:t>
            </w:r>
          </w:p>
          <w:p w14:paraId="28CD6D9C" w14:textId="77777777" w:rsidR="005521DB" w:rsidRDefault="005521DB" w:rsidP="005521D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encouraged to develop in your role (if you wish)</w:t>
            </w:r>
          </w:p>
          <w:p w14:paraId="6BF2CB31" w14:textId="77777777" w:rsidR="005521DB" w:rsidRDefault="005521DB" w:rsidP="005521D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seek your views on the service and on your volunteering role</w:t>
            </w:r>
          </w:p>
          <w:p w14:paraId="6347F47B" w14:textId="3797D30A" w:rsidR="005521DB" w:rsidRDefault="005521DB" w:rsidP="005521D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of reference upon fulfilment of six months commitment</w:t>
            </w:r>
          </w:p>
          <w:p w14:paraId="64741495" w14:textId="77777777" w:rsidR="00DE7B34" w:rsidRPr="00E2508A" w:rsidRDefault="00DE7B34" w:rsidP="0055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BBF" w14:paraId="647414A0" w14:textId="77777777" w:rsidTr="005521D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97" w14:textId="77777777" w:rsidR="009E3BBF" w:rsidRPr="00411714" w:rsidRDefault="009E3BBF">
            <w:pPr>
              <w:rPr>
                <w:sz w:val="20"/>
              </w:rPr>
            </w:pPr>
          </w:p>
          <w:p w14:paraId="64741498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Application procedure</w:t>
            </w:r>
          </w:p>
          <w:p w14:paraId="64741499" w14:textId="77777777" w:rsidR="009E3BBF" w:rsidRPr="007D582D" w:rsidRDefault="009E3BBF">
            <w:pPr>
              <w:rPr>
                <w:sz w:val="24"/>
              </w:rPr>
            </w:pPr>
          </w:p>
        </w:tc>
        <w:tc>
          <w:tcPr>
            <w:tcW w:w="4706" w:type="dxa"/>
          </w:tcPr>
          <w:p w14:paraId="6474149A" w14:textId="77777777" w:rsidR="007D582D" w:rsidRPr="00E2508A" w:rsidRDefault="007D582D" w:rsidP="007D582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474149B" w14:textId="77777777" w:rsidR="009E3BBF" w:rsidRPr="001821B0" w:rsidRDefault="009E3BBF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Application form</w:t>
            </w:r>
          </w:p>
          <w:p w14:paraId="6474149C" w14:textId="77777777" w:rsidR="009E3BBF" w:rsidRPr="001821B0" w:rsidRDefault="00DF3B25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Assessment meeting</w:t>
            </w:r>
          </w:p>
          <w:p w14:paraId="6474149D" w14:textId="20459693" w:rsidR="00332685" w:rsidRPr="001821B0" w:rsidRDefault="00332685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DBS and references</w:t>
            </w:r>
            <w:r w:rsidR="001821B0" w:rsidRPr="001821B0">
              <w:t xml:space="preserve"> (x2)</w:t>
            </w:r>
          </w:p>
          <w:p w14:paraId="6474149E" w14:textId="7145DD3E" w:rsidR="009E3BBF" w:rsidRPr="001821B0" w:rsidRDefault="009E3BBF" w:rsidP="00DE7B3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1B0">
              <w:t>Induction</w:t>
            </w:r>
            <w:r w:rsidR="001821B0" w:rsidRPr="001821B0">
              <w:t xml:space="preserve"> &amp;</w:t>
            </w:r>
            <w:r w:rsidRPr="001821B0">
              <w:t xml:space="preserve"> training</w:t>
            </w:r>
          </w:p>
          <w:p w14:paraId="6474149F" w14:textId="77777777" w:rsidR="007D582D" w:rsidRPr="00411714" w:rsidRDefault="007D582D" w:rsidP="007D582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9E3BBF" w14:paraId="647414A7" w14:textId="77777777" w:rsidTr="0055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47414A1" w14:textId="77777777" w:rsidR="009E3BBF" w:rsidRPr="007D582D" w:rsidRDefault="009E3BBF">
            <w:pPr>
              <w:rPr>
                <w:sz w:val="24"/>
              </w:rPr>
            </w:pPr>
          </w:p>
          <w:p w14:paraId="647414A2" w14:textId="77777777" w:rsidR="009E3BBF" w:rsidRPr="007D582D" w:rsidRDefault="009E3BBF">
            <w:pPr>
              <w:rPr>
                <w:sz w:val="24"/>
              </w:rPr>
            </w:pPr>
            <w:r w:rsidRPr="007D582D">
              <w:rPr>
                <w:sz w:val="24"/>
              </w:rPr>
              <w:t>Contact information</w:t>
            </w:r>
          </w:p>
          <w:p w14:paraId="647414A3" w14:textId="77777777" w:rsidR="009E3BBF" w:rsidRPr="00411714" w:rsidRDefault="009E3BBF">
            <w:pPr>
              <w:rPr>
                <w:sz w:val="18"/>
              </w:rPr>
            </w:pPr>
          </w:p>
        </w:tc>
        <w:tc>
          <w:tcPr>
            <w:tcW w:w="4706" w:type="dxa"/>
          </w:tcPr>
          <w:p w14:paraId="647414A4" w14:textId="77777777" w:rsidR="009E3BBF" w:rsidRPr="00E2508A" w:rsidRDefault="009E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BA83D6C" w14:textId="77777777" w:rsidR="00E742A2" w:rsidRDefault="00321A38" w:rsidP="00182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1821B0" w:rsidRPr="000B41BD">
                <w:rPr>
                  <w:rStyle w:val="Hyperlink"/>
                </w:rPr>
                <w:t>VolunteeringinLLR@RichmondFellowship.org.uk</w:t>
              </w:r>
            </w:hyperlink>
          </w:p>
          <w:p w14:paraId="647414A6" w14:textId="4205842D" w:rsidR="005521DB" w:rsidRPr="00E2508A" w:rsidRDefault="004A2C18" w:rsidP="00182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0800 0234 575</w:t>
            </w:r>
          </w:p>
        </w:tc>
      </w:tr>
    </w:tbl>
    <w:p w14:paraId="647414A8" w14:textId="77777777" w:rsidR="008302BA" w:rsidRDefault="008302BA" w:rsidP="00411714"/>
    <w:sectPr w:rsidR="008302BA" w:rsidSect="00E2508A">
      <w:headerReference w:type="default" r:id="rId13"/>
      <w:footerReference w:type="defaul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14AB" w14:textId="77777777" w:rsidR="00D862FA" w:rsidRDefault="00D862FA" w:rsidP="002B353E">
      <w:pPr>
        <w:spacing w:after="0" w:line="240" w:lineRule="auto"/>
      </w:pPr>
      <w:r>
        <w:separator/>
      </w:r>
    </w:p>
  </w:endnote>
  <w:endnote w:type="continuationSeparator" w:id="0">
    <w:p w14:paraId="647414AC" w14:textId="77777777" w:rsidR="00D862FA" w:rsidRDefault="00D862FA" w:rsidP="002B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14AE" w14:textId="29C2AF13" w:rsidR="00B16539" w:rsidRDefault="00E2508A">
    <w:pPr>
      <w:pStyle w:val="Footer"/>
    </w:pPr>
    <w:r>
      <w:t>Date</w:t>
    </w:r>
    <w:r w:rsidR="005521DB">
      <w:t>: January 2019</w:t>
    </w:r>
  </w:p>
  <w:p w14:paraId="647414AF" w14:textId="77777777" w:rsidR="00B16539" w:rsidRDefault="00B1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414A9" w14:textId="77777777" w:rsidR="00D862FA" w:rsidRDefault="00D862FA" w:rsidP="002B353E">
      <w:pPr>
        <w:spacing w:after="0" w:line="240" w:lineRule="auto"/>
      </w:pPr>
      <w:r>
        <w:separator/>
      </w:r>
    </w:p>
  </w:footnote>
  <w:footnote w:type="continuationSeparator" w:id="0">
    <w:p w14:paraId="647414AA" w14:textId="77777777" w:rsidR="00D862FA" w:rsidRDefault="00D862FA" w:rsidP="002B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14AD" w14:textId="77777777" w:rsidR="00B16539" w:rsidRDefault="00DF3B25">
    <w:pPr>
      <w:pStyle w:val="Header"/>
    </w:pPr>
    <w:r>
      <w:rPr>
        <w:noProof/>
        <w:lang w:eastAsia="en-GB"/>
      </w:rPr>
      <w:drawing>
        <wp:inline distT="0" distB="0" distL="0" distR="0" wp14:anchorId="647414B0" wp14:editId="647414B1">
          <wp:extent cx="5652770" cy="1139825"/>
          <wp:effectExtent l="0" t="0" r="5080" b="3175"/>
          <wp:docPr id="2" name="Picture 2" descr="C:\Users\jacqui.bull\AppData\Local\Microsoft\Windows\INetCache\Content.Outlook\PSYDSJ2D\Email sig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i.bull\AppData\Local\Microsoft\Windows\INetCache\Content.Outlook\PSYDSJ2D\Email sig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6A"/>
    <w:multiLevelType w:val="hybridMultilevel"/>
    <w:tmpl w:val="9658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7F7"/>
    <w:multiLevelType w:val="hybridMultilevel"/>
    <w:tmpl w:val="C812F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A1334"/>
    <w:multiLevelType w:val="hybridMultilevel"/>
    <w:tmpl w:val="A5867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60F7B"/>
    <w:multiLevelType w:val="hybridMultilevel"/>
    <w:tmpl w:val="3856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816"/>
    <w:multiLevelType w:val="hybridMultilevel"/>
    <w:tmpl w:val="AF3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244B"/>
    <w:multiLevelType w:val="hybridMultilevel"/>
    <w:tmpl w:val="027C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64F22"/>
    <w:multiLevelType w:val="hybridMultilevel"/>
    <w:tmpl w:val="FEC4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B05A5"/>
    <w:multiLevelType w:val="hybridMultilevel"/>
    <w:tmpl w:val="9760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6BD"/>
    <w:multiLevelType w:val="hybridMultilevel"/>
    <w:tmpl w:val="0F48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F31BA"/>
    <w:multiLevelType w:val="hybridMultilevel"/>
    <w:tmpl w:val="F3387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606BC"/>
    <w:multiLevelType w:val="hybridMultilevel"/>
    <w:tmpl w:val="F128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0A91"/>
    <w:multiLevelType w:val="hybridMultilevel"/>
    <w:tmpl w:val="59B00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06207"/>
    <w:multiLevelType w:val="hybridMultilevel"/>
    <w:tmpl w:val="C49A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FFC"/>
    <w:multiLevelType w:val="hybridMultilevel"/>
    <w:tmpl w:val="FC62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02518"/>
    <w:multiLevelType w:val="hybridMultilevel"/>
    <w:tmpl w:val="97E4A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260B2"/>
    <w:multiLevelType w:val="hybridMultilevel"/>
    <w:tmpl w:val="B4A0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F"/>
    <w:rsid w:val="00017C5D"/>
    <w:rsid w:val="000A6DC0"/>
    <w:rsid w:val="000B7D6F"/>
    <w:rsid w:val="00123F91"/>
    <w:rsid w:val="001821B0"/>
    <w:rsid w:val="0027581D"/>
    <w:rsid w:val="002A4BA9"/>
    <w:rsid w:val="002B13F4"/>
    <w:rsid w:val="002B353E"/>
    <w:rsid w:val="00321A38"/>
    <w:rsid w:val="00332685"/>
    <w:rsid w:val="00343EB5"/>
    <w:rsid w:val="00365CB6"/>
    <w:rsid w:val="00396B29"/>
    <w:rsid w:val="00411714"/>
    <w:rsid w:val="00434868"/>
    <w:rsid w:val="0044487B"/>
    <w:rsid w:val="004540A7"/>
    <w:rsid w:val="004A2C18"/>
    <w:rsid w:val="005521DB"/>
    <w:rsid w:val="00553291"/>
    <w:rsid w:val="00624E23"/>
    <w:rsid w:val="00657311"/>
    <w:rsid w:val="00673E62"/>
    <w:rsid w:val="006749E7"/>
    <w:rsid w:val="006E3A65"/>
    <w:rsid w:val="007465E4"/>
    <w:rsid w:val="0074757C"/>
    <w:rsid w:val="007D582D"/>
    <w:rsid w:val="008302BA"/>
    <w:rsid w:val="008B6A6E"/>
    <w:rsid w:val="00933338"/>
    <w:rsid w:val="009E3BBF"/>
    <w:rsid w:val="00AD5C65"/>
    <w:rsid w:val="00B16539"/>
    <w:rsid w:val="00B50CCF"/>
    <w:rsid w:val="00B91157"/>
    <w:rsid w:val="00BC7072"/>
    <w:rsid w:val="00C00EB9"/>
    <w:rsid w:val="00C07C16"/>
    <w:rsid w:val="00C50A44"/>
    <w:rsid w:val="00C72144"/>
    <w:rsid w:val="00D862FA"/>
    <w:rsid w:val="00DE7B34"/>
    <w:rsid w:val="00DF3B25"/>
    <w:rsid w:val="00E2508A"/>
    <w:rsid w:val="00E742A2"/>
    <w:rsid w:val="00E81307"/>
    <w:rsid w:val="00EB6D63"/>
    <w:rsid w:val="00EC1130"/>
    <w:rsid w:val="00EF240B"/>
    <w:rsid w:val="00FC2984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1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Normal numbered,List Paragraph11,OBC Bullet,List Bullet2"/>
    <w:basedOn w:val="Normal"/>
    <w:link w:val="ListParagraphChar"/>
    <w:uiPriority w:val="34"/>
    <w:qFormat/>
    <w:rsid w:val="009E3BB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3E"/>
  </w:style>
  <w:style w:type="paragraph" w:styleId="Footer">
    <w:name w:val="footer"/>
    <w:basedOn w:val="Normal"/>
    <w:link w:val="Foot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3E"/>
  </w:style>
  <w:style w:type="paragraph" w:styleId="BalloonText">
    <w:name w:val="Balloon Text"/>
    <w:basedOn w:val="Normal"/>
    <w:link w:val="BalloonTextChar"/>
    <w:uiPriority w:val="99"/>
    <w:semiHidden/>
    <w:unhideWhenUsed/>
    <w:rsid w:val="002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1B0"/>
    <w:rPr>
      <w:color w:val="0000FF" w:themeColor="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"/>
    <w:link w:val="ListParagraph"/>
    <w:uiPriority w:val="34"/>
    <w:qFormat/>
    <w:locked/>
    <w:rsid w:val="00FC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Normal numbered,List Paragraph11,OBC Bullet,List Bullet2"/>
    <w:basedOn w:val="Normal"/>
    <w:link w:val="ListParagraphChar"/>
    <w:uiPriority w:val="34"/>
    <w:qFormat/>
    <w:rsid w:val="009E3BB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58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3E"/>
  </w:style>
  <w:style w:type="paragraph" w:styleId="Footer">
    <w:name w:val="footer"/>
    <w:basedOn w:val="Normal"/>
    <w:link w:val="FooterChar"/>
    <w:uiPriority w:val="99"/>
    <w:unhideWhenUsed/>
    <w:rsid w:val="002B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3E"/>
  </w:style>
  <w:style w:type="paragraph" w:styleId="BalloonText">
    <w:name w:val="Balloon Text"/>
    <w:basedOn w:val="Normal"/>
    <w:link w:val="BalloonTextChar"/>
    <w:uiPriority w:val="99"/>
    <w:semiHidden/>
    <w:unhideWhenUsed/>
    <w:rsid w:val="002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1B0"/>
    <w:rPr>
      <w:color w:val="0000FF" w:themeColor="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"/>
    <w:link w:val="ListParagraph"/>
    <w:uiPriority w:val="34"/>
    <w:qFormat/>
    <w:locked/>
    <w:rsid w:val="00FC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olunteeringinLLR@RichmondFellowshi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Owner xmlns="920b0345-987e-422e-a902-712aec0d038f">
      <UserInfo>
        <DisplayName/>
        <AccountId xsi:nil="true"/>
        <AccountType/>
      </UserInfo>
    </RFOwner>
    <RFDocumentType xmlns="920b0345-987e-422e-a902-712aec0d038f">Document</RFDocumentType>
    <_dlc_DocId xmlns="d6bc0aaa-0d3e-4160-836a-7ac9d4942bb2">RMVEPKRF6NZE-1303-27</_dlc_DocId>
    <_dlc_DocIdUrl xmlns="d6bc0aaa-0d3e-4160-836a-7ac9d4942bb2">
      <Url>http://intranet.domain.co.uk/Volunteering/_layouts/DocIdRedir.aspx?ID=RMVEPKRF6NZE-1303-27</Url>
      <Description>RMVEPKRF6NZE-1303-27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F Document" ma:contentTypeID="0x0101004B9749F9343A47F49415D0369894125D004F71868A4EC3C14BA311FCBEDF348E08" ma:contentTypeVersion="0" ma:contentTypeDescription="RF Document" ma:contentTypeScope="" ma:versionID="dd12824fbcb5a040d636b1c624ff63f1">
  <xsd:schema xmlns:xsd="http://www.w3.org/2001/XMLSchema" xmlns:xs="http://www.w3.org/2001/XMLSchema" xmlns:p="http://schemas.microsoft.com/office/2006/metadata/properties" xmlns:ns2="920b0345-987e-422e-a902-712aec0d038f" xmlns:ns3="d6bc0aaa-0d3e-4160-836a-7ac9d4942bb2" targetNamespace="http://schemas.microsoft.com/office/2006/metadata/properties" ma:root="true" ma:fieldsID="d8d1558b5e095949577f5b7c95b75b6d" ns2:_="" ns3:_="">
    <xsd:import namespace="920b0345-987e-422e-a902-712aec0d038f"/>
    <xsd:import namespace="d6bc0aaa-0d3e-4160-836a-7ac9d4942bb2"/>
    <xsd:element name="properties">
      <xsd:complexType>
        <xsd:sequence>
          <xsd:element name="documentManagement">
            <xsd:complexType>
              <xsd:all>
                <xsd:element ref="ns2:RFOwner" minOccurs="0"/>
                <xsd:element ref="ns2:RFDocumentType"/>
                <xsd:element ref="ns3:_dlc_DocId" minOccurs="0"/>
                <xsd:element ref="ns3:_dlc_DocIdUrl" minOccurs="0"/>
                <xsd:element ref="ns3:_dlc_DocIdPersistId" minOccurs="0"/>
                <xsd:element ref="ns3:_x007b_d2e4d117-211b-42f8-8d35-44d4a861b64f_x007d_" minOccurs="0"/>
                <xsd:element ref="ns3:_x007b_97aa61ad-b310-46d4-b8f6-3b8bb9e2edb5_x007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b0345-987e-422e-a902-712aec0d038f" elementFormDefault="qualified">
    <xsd:import namespace="http://schemas.microsoft.com/office/2006/documentManagement/types"/>
    <xsd:import namespace="http://schemas.microsoft.com/office/infopath/2007/PartnerControls"/>
    <xsd:element name="RFOwner" ma:index="8" nillable="true" ma:displayName="Owner" ma:list="UserInfo" ma:SharePointGroup="0" ma:internalName="RF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DocumentType" ma:index="9" ma:displayName="Document Type" ma:default="Document" ma:format="Dropdown" ma:internalName="RFDocumentType">
      <xsd:simpleType>
        <xsd:restriction base="dms:Choice">
          <xsd:enumeration value="Document"/>
          <xsd:enumeration value="Guidance"/>
          <xsd:enumeration value="Template"/>
          <xsd:enumeration value="Minutes"/>
          <xsd:enumeration value="Form"/>
          <xsd:enumeration value="Web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0aaa-0d3e-4160-836a-7ac9d4942b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x007b_d2e4d117-211b-42f8-8d35-44d4a861b64f_x007d_" ma:index="13" nillable="true" ma:displayName="Element" ma:internalName="_x007b_d2e4d117_x002d_211b_x002d_42f8_x002d_8d35_x002d_44d4a861b64f_x007d_" ma:readOnly="true">
      <xsd:simpleType>
        <xsd:restriction base="dms:Text">
          <xsd:maxLength value="255"/>
        </xsd:restriction>
      </xsd:simpleType>
    </xsd:element>
    <xsd:element name="_x007b_97aa61ad-b310-46d4-b8f6-3b8bb9e2edb5_x007d_" ma:index="14" nillable="true" ma:displayName="Week Ending Date" ma:format="DateOnly" ma:internalName="_x007b_97aa61ad_x002d_b310_x002d_46d4_x002d_b8f6_x002d_3b8bb9e2edb5_x007d_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7D5F8-877A-498C-A98E-B79134009978}">
  <ds:schemaRefs>
    <ds:schemaRef ds:uri="http://purl.org/dc/elements/1.1/"/>
    <ds:schemaRef ds:uri="http://schemas.microsoft.com/office/2006/metadata/properties"/>
    <ds:schemaRef ds:uri="920b0345-987e-422e-a902-712aec0d038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bc0aaa-0d3e-4160-836a-7ac9d4942b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EE730A-0051-4CC5-B1D7-3231A778F4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7E88A-BF74-4213-90B5-BC6B39DDF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b0345-987e-422e-a902-712aec0d038f"/>
    <ds:schemaRef ds:uri="d6bc0aaa-0d3e-4160-836a-7ac9d4942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44AF6-1BE9-4FDE-90F2-FDC81E107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3E8B35B9</Template>
  <TotalTime>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descriptions</vt:lpstr>
    </vt:vector>
  </TitlesOfParts>
  <Company>HP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descriptions</dc:title>
  <dc:creator>Jacqui Bull</dc:creator>
  <cp:lastModifiedBy>Shannon Woolman</cp:lastModifiedBy>
  <cp:revision>7</cp:revision>
  <cp:lastPrinted>2016-10-06T11:12:00Z</cp:lastPrinted>
  <dcterms:created xsi:type="dcterms:W3CDTF">2019-01-03T10:51:00Z</dcterms:created>
  <dcterms:modified xsi:type="dcterms:W3CDTF">2019-09-04T11:30:00Z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0x0101004B9749F9343A47F49415D0369894125D004F71868A4EC3C14BA311FCBEDF348E08</vt:lpwstr>
  </property>
  <property fmtid="{D5CDD505-2E9C-101B-9397-08002B2CF9AE}" pid="3" name="_dlc_DocIdItemGuid">
    <vt:lpwstr>d339ed7c-f0c9-4b33-9415-59b4b05b7873</vt:lpwstr>
  </property>
</Properties>
</file>